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62AD" w14:textId="77777777" w:rsidR="00714E3B" w:rsidRDefault="00714E3B" w:rsidP="0035263B">
      <w:pPr>
        <w:framePr w:w="2693" w:h="976" w:hSpace="187" w:vSpace="187" w:wrap="notBeside" w:vAnchor="page" w:hAnchor="page" w:x="6702" w:y="542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</w:p>
    <w:p w14:paraId="385975BE" w14:textId="77777777" w:rsidR="00714E3B" w:rsidRDefault="00714E3B" w:rsidP="0035263B">
      <w:pPr>
        <w:framePr w:w="2693" w:h="976" w:hSpace="187" w:vSpace="187" w:wrap="notBeside" w:vAnchor="page" w:hAnchor="page" w:x="6702" w:y="542" w:anchorLock="1"/>
        <w:tabs>
          <w:tab w:val="left" w:pos="450"/>
        </w:tabs>
        <w:rPr>
          <w:color w:val="000080"/>
          <w:spacing w:val="16"/>
          <w:sz w:val="16"/>
          <w:szCs w:val="16"/>
        </w:rPr>
      </w:pPr>
    </w:p>
    <w:p w14:paraId="5B06CD44" w14:textId="6B42FD0B" w:rsidR="00666AC8" w:rsidRPr="0005296E" w:rsidRDefault="00F97E1A" w:rsidP="00FC5E09">
      <w:pPr>
        <w:rPr>
          <w:rFonts w:ascii="Arial" w:hAnsi="Arial" w:cs="Arial"/>
          <w:b/>
          <w:sz w:val="20"/>
          <w:szCs w:val="20"/>
        </w:rPr>
        <w:sectPr w:rsidR="00666AC8" w:rsidRPr="0005296E">
          <w:endnotePr>
            <w:numFmt w:val="decimal"/>
          </w:endnotePr>
          <w:type w:val="continuous"/>
          <w:pgSz w:w="12240" w:h="15840"/>
          <w:pgMar w:top="720" w:right="1152" w:bottom="720" w:left="1152" w:header="720" w:footer="720" w:gutter="0"/>
          <w:cols w:num="2" w:space="1296"/>
          <w:noEndnote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74E089" wp14:editId="0FCA9F03">
            <wp:simplePos x="0" y="0"/>
            <wp:positionH relativeFrom="column">
              <wp:posOffset>-254635</wp:posOffset>
            </wp:positionH>
            <wp:positionV relativeFrom="paragraph">
              <wp:posOffset>0</wp:posOffset>
            </wp:positionV>
            <wp:extent cx="1257300" cy="762000"/>
            <wp:effectExtent l="0" t="0" r="0" b="0"/>
            <wp:wrapNone/>
            <wp:docPr id="4" name="Picture 1" descr="AS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M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DA257" w14:textId="77777777" w:rsidR="00F37355" w:rsidRDefault="00F37355" w:rsidP="00DF26F1">
      <w:pPr>
        <w:pStyle w:val="BodyTextIndent3"/>
        <w:tabs>
          <w:tab w:val="clear" w:pos="630"/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5349A804" w14:textId="77777777" w:rsidR="00F37355" w:rsidRDefault="00F37355" w:rsidP="00DF26F1">
      <w:pPr>
        <w:pStyle w:val="BodyTextIndent3"/>
        <w:tabs>
          <w:tab w:val="clear" w:pos="630"/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4BBF7513" w14:textId="77777777" w:rsidR="00B2476A" w:rsidRPr="00515CDF" w:rsidRDefault="00B2476A" w:rsidP="00DF26F1">
      <w:pPr>
        <w:ind w:left="274"/>
        <w:jc w:val="both"/>
        <w:rPr>
          <w:rFonts w:ascii="Arial" w:hAnsi="Arial" w:cs="Arial"/>
          <w:b/>
          <w:sz w:val="22"/>
          <w:szCs w:val="22"/>
        </w:rPr>
        <w:sectPr w:rsidR="00B2476A" w:rsidRPr="00515CDF" w:rsidSect="00A825DE">
          <w:headerReference w:type="default" r:id="rId9"/>
          <w:endnotePr>
            <w:numFmt w:val="decimal"/>
          </w:endnotePr>
          <w:type w:val="continuous"/>
          <w:pgSz w:w="12240" w:h="15840" w:code="1"/>
          <w:pgMar w:top="288" w:right="1152" w:bottom="288" w:left="1152" w:header="720" w:footer="144" w:gutter="0"/>
          <w:cols w:num="2" w:space="720" w:equalWidth="0">
            <w:col w:w="4608" w:space="720"/>
            <w:col w:w="4608"/>
          </w:cols>
          <w:docGrid w:linePitch="360"/>
        </w:sectPr>
      </w:pPr>
    </w:p>
    <w:p w14:paraId="2ED4D67C" w14:textId="77777777" w:rsidR="00BF6F47" w:rsidRDefault="00BF6F47" w:rsidP="00D37CDA">
      <w:pPr>
        <w:pStyle w:val="Title"/>
        <w:ind w:left="-900" w:right="-900"/>
        <w:rPr>
          <w:rFonts w:ascii="Arial" w:hAnsi="Arial" w:cs="Arial"/>
          <w:color w:val="0070C0"/>
          <w:szCs w:val="28"/>
        </w:rPr>
      </w:pPr>
    </w:p>
    <w:p w14:paraId="0AFB28A8" w14:textId="459A7B49" w:rsidR="00D37CDA" w:rsidRPr="00BF6F47" w:rsidRDefault="00BF6F47" w:rsidP="00D37CDA">
      <w:pPr>
        <w:pStyle w:val="Title"/>
        <w:ind w:left="-900" w:right="-900"/>
        <w:rPr>
          <w:rFonts w:ascii="Arial" w:hAnsi="Arial" w:cs="Arial"/>
          <w:color w:val="0070C0"/>
          <w:szCs w:val="28"/>
        </w:rPr>
      </w:pPr>
      <w:r>
        <w:rPr>
          <w:rFonts w:ascii="Arial" w:hAnsi="Arial" w:cs="Arial"/>
          <w:color w:val="0070C0"/>
          <w:szCs w:val="28"/>
        </w:rPr>
        <w:t xml:space="preserve">H.R. </w:t>
      </w:r>
      <w:proofErr w:type="spellStart"/>
      <w:r>
        <w:rPr>
          <w:rFonts w:ascii="Arial" w:hAnsi="Arial" w:cs="Arial"/>
          <w:color w:val="0070C0"/>
          <w:szCs w:val="28"/>
        </w:rPr>
        <w:t>Lissner</w:t>
      </w:r>
      <w:proofErr w:type="spellEnd"/>
      <w:r>
        <w:rPr>
          <w:rFonts w:ascii="Arial" w:hAnsi="Arial" w:cs="Arial"/>
          <w:color w:val="0070C0"/>
          <w:szCs w:val="28"/>
        </w:rPr>
        <w:t xml:space="preserve"> Medal Nomination Form</w:t>
      </w:r>
    </w:p>
    <w:p w14:paraId="605364D5" w14:textId="77777777" w:rsidR="0010623B" w:rsidRPr="00515CDF" w:rsidRDefault="0010623B" w:rsidP="00DF26F1">
      <w:pPr>
        <w:tabs>
          <w:tab w:val="left" w:pos="960"/>
          <w:tab w:val="center" w:pos="4968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A503B3B" w14:textId="77777777" w:rsidR="001D687D" w:rsidRPr="002A3F2C" w:rsidRDefault="001D687D" w:rsidP="001D687D">
      <w:pPr>
        <w:pStyle w:val="ReturnAddress"/>
        <w:framePr w:w="2475" w:h="1291" w:wrap="notBeside" w:hAnchor="page" w:x="744" w:y="331"/>
        <w:rPr>
          <w:rFonts w:cs="Arial"/>
          <w:sz w:val="18"/>
          <w:szCs w:val="18"/>
        </w:rPr>
      </w:pPr>
    </w:p>
    <w:p w14:paraId="72FD504D" w14:textId="77777777" w:rsidR="0010623B" w:rsidRPr="002A3F2C" w:rsidRDefault="0010623B" w:rsidP="0010623B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7AFE7C33" w14:textId="77777777" w:rsidR="00027864" w:rsidRPr="002A3F2C" w:rsidRDefault="00027864" w:rsidP="0010623B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749"/>
        <w:gridCol w:w="257"/>
        <w:gridCol w:w="6556"/>
      </w:tblGrid>
      <w:tr w:rsidR="00702D7E" w:rsidRPr="002A3F2C" w14:paraId="560A1967" w14:textId="77777777" w:rsidTr="00B94BA5">
        <w:trPr>
          <w:cantSplit/>
          <w:trHeight w:val="33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0FEFB5D4" w14:textId="77777777" w:rsidR="00702D7E" w:rsidRPr="002A3F2C" w:rsidRDefault="00702D7E" w:rsidP="00B94BA5">
            <w:pPr>
              <w:suppressAutoHyphens/>
              <w:ind w:right="7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1.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7A1F3EE2" w14:textId="77777777" w:rsidR="00702D7E" w:rsidRPr="002A3F2C" w:rsidRDefault="00702D7E" w:rsidP="00B94BA5">
            <w:pPr>
              <w:pStyle w:val="Heading5"/>
              <w:rPr>
                <w:szCs w:val="18"/>
              </w:rPr>
            </w:pPr>
            <w:r w:rsidRPr="002A3F2C">
              <w:rPr>
                <w:szCs w:val="18"/>
              </w:rPr>
              <w:t>NAME OF AWARD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1BBC5F23" w14:textId="77777777" w:rsidR="00702D7E" w:rsidRPr="002A3F2C" w:rsidRDefault="00702D7E" w:rsidP="00B94BA5">
            <w:pPr>
              <w:suppressAutoHyphens/>
              <w:ind w:right="86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A7F15" w14:textId="77777777" w:rsidR="00702D7E" w:rsidRPr="002A3F2C" w:rsidRDefault="00702D7E" w:rsidP="00B94BA5">
            <w:pPr>
              <w:suppressAutoHyphens/>
              <w:ind w:right="86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C7D56EA" w14:textId="77777777" w:rsidR="00702D7E" w:rsidRPr="002A3F2C" w:rsidRDefault="00702D7E" w:rsidP="00702D7E">
      <w:pPr>
        <w:suppressAutoHyphens/>
        <w:rPr>
          <w:rFonts w:ascii="Arial" w:hAnsi="Arial" w:cs="Arial"/>
          <w:spacing w:val="-2"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1805"/>
        <w:gridCol w:w="1258"/>
        <w:gridCol w:w="6570"/>
      </w:tblGrid>
      <w:tr w:rsidR="00702D7E" w:rsidRPr="002A3F2C" w14:paraId="2A5B1347" w14:textId="77777777" w:rsidTr="00B94BA5">
        <w:trPr>
          <w:cantSplit/>
          <w:trHeight w:val="252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4F7C2852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2.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6923BF68" w14:textId="77777777" w:rsidR="00702D7E" w:rsidRPr="002A3F2C" w:rsidRDefault="00702D7E" w:rsidP="00B94BA5">
            <w:pPr>
              <w:pStyle w:val="Heading7"/>
              <w:rPr>
                <w:szCs w:val="18"/>
              </w:rPr>
            </w:pPr>
            <w:r>
              <w:rPr>
                <w:szCs w:val="18"/>
              </w:rPr>
              <w:t xml:space="preserve">DATE SUBMITTED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1B72EF05" w14:textId="77777777" w:rsidR="00702D7E" w:rsidRPr="002A3F2C" w:rsidRDefault="00702D7E" w:rsidP="00B94BA5">
            <w:pPr>
              <w:pStyle w:val="Heading2"/>
              <w:ind w:left="72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Pr="002A3F2C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85E6C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2FF4D8F" w14:textId="77777777" w:rsidR="00702D7E" w:rsidRPr="002A3F2C" w:rsidRDefault="00702D7E" w:rsidP="00702D7E">
      <w:pPr>
        <w:tabs>
          <w:tab w:val="left" w:pos="6480"/>
        </w:tabs>
        <w:suppressAutoHyphens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                                                                                                                 </w:t>
      </w:r>
      <w:r w:rsidR="00EB144D">
        <w:rPr>
          <w:rFonts w:ascii="Arial" w:hAnsi="Arial" w:cs="Arial"/>
          <w:spacing w:val="-2"/>
          <w:sz w:val="18"/>
          <w:szCs w:val="18"/>
        </w:rPr>
        <w:t xml:space="preserve">                               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14:paraId="174F145C" w14:textId="77777777" w:rsidR="00702D7E" w:rsidRPr="002A3F2C" w:rsidRDefault="00702D7E" w:rsidP="00702D7E">
      <w:pPr>
        <w:suppressAutoHyphens/>
        <w:rPr>
          <w:rFonts w:ascii="Arial" w:hAnsi="Arial" w:cs="Arial"/>
          <w:spacing w:val="-2"/>
          <w:sz w:val="18"/>
          <w:szCs w:val="18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222"/>
        <w:gridCol w:w="270"/>
        <w:gridCol w:w="6030"/>
      </w:tblGrid>
      <w:tr w:rsidR="00702D7E" w:rsidRPr="002A3F2C" w14:paraId="38443A8F" w14:textId="77777777" w:rsidTr="00B94BA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4FCCC3BF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 xml:space="preserve">3. 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7D7E5B50" w14:textId="77777777" w:rsidR="00702D7E" w:rsidRPr="002A3F2C" w:rsidRDefault="00702D7E" w:rsidP="00B94BA5">
            <w:pPr>
              <w:pStyle w:val="Heading6"/>
              <w:rPr>
                <w:szCs w:val="18"/>
              </w:rPr>
            </w:pPr>
            <w:r w:rsidRPr="002A3F2C">
              <w:rPr>
                <w:szCs w:val="18"/>
              </w:rPr>
              <w:t xml:space="preserve">FULL NAME OF NOMINEE(S)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1FF99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</w:tcPr>
          <w:p w14:paraId="5D379461" w14:textId="77777777" w:rsidR="00702D7E" w:rsidRPr="002A3F2C" w:rsidRDefault="00702D7E" w:rsidP="00B94BA5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</w:p>
        </w:tc>
      </w:tr>
    </w:tbl>
    <w:p w14:paraId="2C875A50" w14:textId="77777777" w:rsidR="00702D7E" w:rsidRPr="002A3F2C" w:rsidRDefault="00702D7E" w:rsidP="00702D7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952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252"/>
        <w:gridCol w:w="2808"/>
        <w:gridCol w:w="1260"/>
        <w:gridCol w:w="1980"/>
      </w:tblGrid>
      <w:tr w:rsidR="00702D7E" w:rsidRPr="002A3F2C" w14:paraId="79822E0D" w14:textId="77777777" w:rsidTr="00B94BA5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14:paraId="5FA08B26" w14:textId="77777777" w:rsidR="00702D7E" w:rsidRPr="002A3F2C" w:rsidRDefault="00702D7E" w:rsidP="00B94BA5">
            <w:pPr>
              <w:suppressAutoHyphens/>
              <w:ind w:left="-108" w:right="-108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ASME Membership or Grade of Nominee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D0713B6" w14:textId="77777777" w:rsidR="00702D7E" w:rsidRPr="002A3F2C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BFDF8" w14:textId="77777777" w:rsidR="00702D7E" w:rsidRPr="00F8030B" w:rsidRDefault="00702D7E" w:rsidP="00B94BA5">
            <w:pPr>
              <w:suppressAutoHyphens/>
              <w:ind w:left="-846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9AC632" w14:textId="77777777" w:rsidR="00702D7E" w:rsidRPr="002A3F2C" w:rsidRDefault="00702D7E" w:rsidP="009750EB">
            <w:pPr>
              <w:suppressAutoHyphens/>
              <w:ind w:left="72" w:hanging="90"/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B478E3">
              <w:rPr>
                <w:rFonts w:ascii="Arial" w:hAnsi="Arial" w:cs="Arial"/>
                <w:spacing w:val="-2"/>
                <w:sz w:val="18"/>
                <w:szCs w:val="18"/>
              </w:rPr>
              <w:t xml:space="preserve">Date of Birth if </w:t>
            </w:r>
            <w:r w:rsidR="009750EB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="00B478E3">
              <w:rPr>
                <w:rFonts w:ascii="Arial" w:hAnsi="Arial" w:cs="Arial"/>
                <w:spacing w:val="-2"/>
                <w:sz w:val="18"/>
                <w:szCs w:val="18"/>
              </w:rPr>
              <w:t xml:space="preserve">pplicable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48B2415B" w14:textId="77777777" w:rsidR="00702D7E" w:rsidRPr="002A3F2C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</w:p>
        </w:tc>
      </w:tr>
    </w:tbl>
    <w:p w14:paraId="122D9B71" w14:textId="77777777" w:rsidR="00702D7E" w:rsidRPr="002A3F2C" w:rsidRDefault="00702D7E" w:rsidP="00702D7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702D7E" w:rsidRPr="002A3F2C" w14:paraId="50FFB5C5" w14:textId="77777777" w:rsidTr="00B94BA5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AB0F51F" w14:textId="77777777" w:rsidR="00702D7E" w:rsidRPr="002A3F2C" w:rsidRDefault="00702D7E" w:rsidP="00B94BA5">
            <w:pPr>
              <w:suppressAutoHyphens/>
              <w:ind w:left="-108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Nominee(s) Current Position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</w:tcPr>
          <w:p w14:paraId="71B89381" w14:textId="77777777" w:rsidR="00702D7E" w:rsidRPr="00B25E4E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</w:tr>
    </w:tbl>
    <w:p w14:paraId="7CED34C8" w14:textId="77777777" w:rsidR="00702D7E" w:rsidRPr="002A3F2C" w:rsidRDefault="00702D7E" w:rsidP="00702D7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702D7E" w:rsidRPr="002A3F2C" w14:paraId="1EF31487" w14:textId="77777777" w:rsidTr="00B94BA5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30EE447" w14:textId="77777777" w:rsidR="00702D7E" w:rsidRPr="002A3F2C" w:rsidRDefault="00702D7E" w:rsidP="00B94BA5">
            <w:pPr>
              <w:suppressAutoHyphens/>
              <w:ind w:hanging="108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Nominee(s) Address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848F0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12A58B28" w14:textId="77777777" w:rsidTr="00B94BA5">
        <w:trPr>
          <w:cantSplit/>
          <w:trHeight w:val="278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6E6743C0" w14:textId="77777777" w:rsidR="00702D7E" w:rsidRPr="002A3F2C" w:rsidRDefault="00702D7E" w:rsidP="00B94BA5">
            <w:pPr>
              <w:suppressAutoHyphens/>
              <w:ind w:hanging="108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A3F2C">
              <w:rPr>
                <w:rFonts w:ascii="Arial" w:hAnsi="Arial" w:cs="Arial"/>
                <w:spacing w:val="-2"/>
                <w:sz w:val="18"/>
                <w:szCs w:val="18"/>
              </w:rPr>
              <w:t>(Indicate whether home or business)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F0C3F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034582B2" w14:textId="77777777" w:rsidTr="00B94BA5">
        <w:trPr>
          <w:cantSplit/>
          <w:trHeight w:val="3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3D82ED5" w14:textId="77777777" w:rsidR="00702D7E" w:rsidRPr="002A3F2C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47898F26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01919EC8" w14:textId="77777777" w:rsidTr="00B94BA5">
        <w:trPr>
          <w:cantSplit/>
          <w:trHeight w:val="3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CB38AA2" w14:textId="77777777" w:rsidR="00702D7E" w:rsidRPr="002A3F2C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A2386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1A21085C" w14:textId="77777777" w:rsidTr="00B94BA5">
        <w:trPr>
          <w:cantSplit/>
          <w:trHeight w:val="35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A84FCA1" w14:textId="77777777" w:rsidR="00702D7E" w:rsidRDefault="00702D7E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ADC7924" w14:textId="77777777" w:rsidR="00614B63" w:rsidRPr="002A3F2C" w:rsidRDefault="00614B63" w:rsidP="00B94BA5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14:paraId="2720386A" w14:textId="77777777" w:rsidR="00702D7E" w:rsidRPr="002A3F2C" w:rsidRDefault="00702D7E" w:rsidP="00B94BA5">
            <w:pPr>
              <w:suppressAutoHyphens/>
              <w:spacing w:line="32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04A80B3" w14:textId="77777777" w:rsidR="00702D7E" w:rsidRPr="002A3F2C" w:rsidRDefault="00702D7E" w:rsidP="00702D7E">
      <w:pPr>
        <w:tabs>
          <w:tab w:val="left" w:pos="360"/>
        </w:tabs>
        <w:suppressAutoHyphens/>
        <w:ind w:left="360" w:right="216" w:hanging="360"/>
        <w:jc w:val="both"/>
        <w:rPr>
          <w:rFonts w:ascii="Arial" w:hAnsi="Arial" w:cs="Arial"/>
          <w:sz w:val="18"/>
          <w:szCs w:val="18"/>
        </w:rPr>
      </w:pPr>
      <w:r w:rsidRPr="002A3F2C">
        <w:rPr>
          <w:rFonts w:ascii="Arial" w:hAnsi="Arial" w:cs="Arial"/>
          <w:spacing w:val="-2"/>
          <w:sz w:val="18"/>
          <w:szCs w:val="18"/>
        </w:rPr>
        <w:t>4.</w:t>
      </w:r>
      <w:r w:rsidRPr="002A3F2C">
        <w:rPr>
          <w:rFonts w:ascii="Arial" w:hAnsi="Arial" w:cs="Arial"/>
          <w:spacing w:val="-2"/>
          <w:sz w:val="18"/>
          <w:szCs w:val="18"/>
        </w:rPr>
        <w:tab/>
      </w:r>
      <w:r w:rsidRPr="002A3F2C">
        <w:rPr>
          <w:rFonts w:ascii="Arial" w:hAnsi="Arial" w:cs="Arial"/>
          <w:spacing w:val="-2"/>
          <w:sz w:val="18"/>
          <w:szCs w:val="18"/>
          <w:u w:val="single"/>
        </w:rPr>
        <w:t xml:space="preserve">CITATION </w:t>
      </w:r>
      <w:r w:rsidRPr="002A3F2C">
        <w:rPr>
          <w:rFonts w:ascii="Arial" w:hAnsi="Arial" w:cs="Arial"/>
          <w:spacing w:val="-2"/>
          <w:sz w:val="18"/>
          <w:szCs w:val="18"/>
        </w:rPr>
        <w:t>(35</w:t>
      </w:r>
      <w:r w:rsidRPr="002A3F2C">
        <w:rPr>
          <w:rFonts w:ascii="Arial" w:hAnsi="Arial" w:cs="Arial"/>
          <w:spacing w:val="-2"/>
          <w:sz w:val="18"/>
          <w:szCs w:val="18"/>
        </w:rPr>
        <w:noBreakHyphen/>
      </w:r>
      <w:proofErr w:type="gramStart"/>
      <w:r w:rsidRPr="002A3F2C">
        <w:rPr>
          <w:rFonts w:ascii="Arial" w:hAnsi="Arial" w:cs="Arial"/>
          <w:spacing w:val="-2"/>
          <w:sz w:val="18"/>
          <w:szCs w:val="18"/>
        </w:rPr>
        <w:t>40 word</w:t>
      </w:r>
      <w:proofErr w:type="gramEnd"/>
      <w:r w:rsidRPr="002A3F2C">
        <w:rPr>
          <w:rFonts w:ascii="Arial" w:hAnsi="Arial" w:cs="Arial"/>
          <w:spacing w:val="-2"/>
          <w:sz w:val="18"/>
          <w:szCs w:val="18"/>
        </w:rPr>
        <w:t xml:space="preserve"> summary of nominee's qualifications. The citation should be specific to the award. </w:t>
      </w:r>
      <w:r w:rsidRPr="002A3F2C">
        <w:rPr>
          <w:rFonts w:ascii="Arial" w:hAnsi="Arial" w:cs="Arial"/>
          <w:sz w:val="18"/>
          <w:szCs w:val="18"/>
        </w:rPr>
        <w:t>A high degree of overlap between prior awards and new awards should be avoided since an individual can only receive one honor in recognition for the same achievement.</w:t>
      </w:r>
    </w:p>
    <w:tbl>
      <w:tblPr>
        <w:tblW w:w="9540" w:type="dxa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02D7E" w:rsidRPr="002A3F2C" w14:paraId="126108E6" w14:textId="77777777" w:rsidTr="00B94BA5">
        <w:tc>
          <w:tcPr>
            <w:tcW w:w="9540" w:type="dxa"/>
          </w:tcPr>
          <w:p w14:paraId="45380D3F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08A93D8B" w14:textId="77777777" w:rsidTr="00B94BA5">
        <w:tc>
          <w:tcPr>
            <w:tcW w:w="9540" w:type="dxa"/>
          </w:tcPr>
          <w:p w14:paraId="2F9F2DB5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30DE62F1" w14:textId="77777777" w:rsidTr="00B94BA5">
        <w:tc>
          <w:tcPr>
            <w:tcW w:w="9540" w:type="dxa"/>
            <w:tcBorders>
              <w:bottom w:val="nil"/>
            </w:tcBorders>
          </w:tcPr>
          <w:p w14:paraId="5FAAA73B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6B3F7E1A" w14:textId="77777777" w:rsidTr="00B94BA5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5E868F97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DD59B03" w14:textId="77777777" w:rsidR="00702D7E" w:rsidRPr="002A3F2C" w:rsidRDefault="00702D7E" w:rsidP="00702D7E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6A8ADC4" w14:textId="77777777" w:rsidR="00702D7E" w:rsidRPr="002A3F2C" w:rsidRDefault="00702D7E" w:rsidP="00702D7E">
      <w:pPr>
        <w:tabs>
          <w:tab w:val="left" w:pos="36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101EEC6E" w14:textId="77777777" w:rsidR="00702D7E" w:rsidRPr="002A3F2C" w:rsidRDefault="00702D7E" w:rsidP="00702D7E">
      <w:pPr>
        <w:tabs>
          <w:tab w:val="left" w:pos="36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A3F2C">
        <w:rPr>
          <w:rFonts w:ascii="Arial" w:hAnsi="Arial" w:cs="Arial"/>
          <w:spacing w:val="-2"/>
          <w:sz w:val="18"/>
          <w:szCs w:val="18"/>
        </w:rPr>
        <w:t>5.</w:t>
      </w:r>
      <w:r w:rsidRPr="002A3F2C">
        <w:rPr>
          <w:rFonts w:ascii="Arial" w:hAnsi="Arial" w:cs="Arial"/>
          <w:spacing w:val="-2"/>
          <w:sz w:val="18"/>
          <w:szCs w:val="18"/>
        </w:rPr>
        <w:tab/>
      </w:r>
      <w:r w:rsidRPr="002A3F2C">
        <w:rPr>
          <w:rFonts w:ascii="Arial" w:hAnsi="Arial" w:cs="Arial"/>
          <w:spacing w:val="-2"/>
          <w:sz w:val="18"/>
          <w:szCs w:val="18"/>
          <w:u w:val="single"/>
        </w:rPr>
        <w:t xml:space="preserve">LIST PRIOR AWARDS RECEIVED FROM ASME  </w:t>
      </w:r>
    </w:p>
    <w:tbl>
      <w:tblPr>
        <w:tblW w:w="9540" w:type="dxa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02D7E" w:rsidRPr="002A3F2C" w14:paraId="5DAD3165" w14:textId="77777777" w:rsidTr="00B94BA5">
        <w:tc>
          <w:tcPr>
            <w:tcW w:w="9540" w:type="dxa"/>
          </w:tcPr>
          <w:p w14:paraId="0D610298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196E2372" w14:textId="77777777" w:rsidTr="00B94BA5">
        <w:tc>
          <w:tcPr>
            <w:tcW w:w="9540" w:type="dxa"/>
          </w:tcPr>
          <w:p w14:paraId="584CE806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468AEDC8" w14:textId="77777777" w:rsidTr="00B94BA5">
        <w:tc>
          <w:tcPr>
            <w:tcW w:w="9540" w:type="dxa"/>
            <w:tcBorders>
              <w:bottom w:val="nil"/>
            </w:tcBorders>
          </w:tcPr>
          <w:p w14:paraId="31528A28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1D76C6D6" w14:textId="77777777" w:rsidTr="00B94BA5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5AD0F5E9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0B6B563" w14:textId="77777777" w:rsidR="00702D7E" w:rsidRPr="002A3F2C" w:rsidRDefault="00702D7E" w:rsidP="00702D7E">
      <w:pPr>
        <w:tabs>
          <w:tab w:val="left" w:pos="36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2C599944" w14:textId="77777777" w:rsidR="00702D7E" w:rsidRPr="002A3F2C" w:rsidRDefault="00702D7E" w:rsidP="00702D7E">
      <w:pPr>
        <w:tabs>
          <w:tab w:val="left" w:pos="36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04599AC0" w14:textId="77777777" w:rsidR="00702D7E" w:rsidRPr="00B25E4E" w:rsidRDefault="00702D7E" w:rsidP="00702D7E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 w:rsidRPr="002A3F2C">
        <w:rPr>
          <w:rFonts w:ascii="Arial" w:hAnsi="Arial" w:cs="Arial"/>
          <w:spacing w:val="-2"/>
          <w:sz w:val="18"/>
          <w:szCs w:val="18"/>
        </w:rPr>
        <w:t>6.</w:t>
      </w:r>
      <w:r w:rsidRPr="002A3F2C">
        <w:rPr>
          <w:rFonts w:ascii="Arial" w:hAnsi="Arial" w:cs="Arial"/>
          <w:spacing w:val="-2"/>
          <w:sz w:val="18"/>
          <w:szCs w:val="18"/>
        </w:rPr>
        <w:tab/>
      </w:r>
      <w:r w:rsidRPr="002A3F2C">
        <w:rPr>
          <w:rFonts w:ascii="Arial" w:hAnsi="Arial" w:cs="Arial"/>
          <w:spacing w:val="-2"/>
          <w:sz w:val="18"/>
          <w:szCs w:val="18"/>
          <w:u w:val="single"/>
        </w:rPr>
        <w:t>NOMINATOR</w:t>
      </w:r>
      <w:r w:rsidRPr="002A3F2C">
        <w:rPr>
          <w:rFonts w:ascii="Arial" w:hAnsi="Arial" w:cs="Arial"/>
          <w:spacing w:val="-2"/>
          <w:sz w:val="18"/>
          <w:szCs w:val="18"/>
        </w:rPr>
        <w:t>: ASME committee connections, professional acquaintanceships).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 w:rsidR="00947C24">
        <w:rPr>
          <w:rFonts w:ascii="Arial" w:hAnsi="Arial" w:cs="Arial"/>
          <w:color w:val="FF0000"/>
          <w:spacing w:val="-2"/>
          <w:sz w:val="18"/>
          <w:szCs w:val="18"/>
        </w:rPr>
        <w:t>The nominator must</w:t>
      </w:r>
      <w:r w:rsidRPr="00B25E4E">
        <w:rPr>
          <w:rFonts w:ascii="Arial" w:hAnsi="Arial" w:cs="Arial"/>
          <w:color w:val="FF0000"/>
          <w:spacing w:val="-2"/>
          <w:sz w:val="18"/>
          <w:szCs w:val="18"/>
        </w:rPr>
        <w:t xml:space="preserve"> submit a letter of support detailing the nominee’s qualification</w:t>
      </w:r>
      <w:r w:rsidR="00D352F6">
        <w:rPr>
          <w:rFonts w:ascii="Arial" w:hAnsi="Arial" w:cs="Arial"/>
          <w:color w:val="FF0000"/>
          <w:spacing w:val="-2"/>
          <w:sz w:val="18"/>
          <w:szCs w:val="18"/>
        </w:rPr>
        <w:t>s</w:t>
      </w:r>
      <w:r w:rsidRPr="00B25E4E">
        <w:rPr>
          <w:rFonts w:ascii="Arial" w:hAnsi="Arial" w:cs="Arial"/>
          <w:color w:val="FF0000"/>
          <w:spacing w:val="-2"/>
          <w:sz w:val="18"/>
          <w:szCs w:val="18"/>
        </w:rPr>
        <w:t xml:space="preserve"> for the award.</w:t>
      </w:r>
      <w:r w:rsidR="00947C24">
        <w:rPr>
          <w:rFonts w:ascii="Arial" w:hAnsi="Arial" w:cs="Arial"/>
          <w:color w:val="FF0000"/>
          <w:spacing w:val="-2"/>
          <w:sz w:val="18"/>
          <w:szCs w:val="18"/>
        </w:rPr>
        <w:t xml:space="preserve">  See #7 on the next page.</w:t>
      </w:r>
    </w:p>
    <w:tbl>
      <w:tblPr>
        <w:tblW w:w="9540" w:type="dxa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02D7E" w:rsidRPr="002A3F2C" w14:paraId="1916F703" w14:textId="77777777" w:rsidTr="00B94BA5">
        <w:tc>
          <w:tcPr>
            <w:tcW w:w="9540" w:type="dxa"/>
          </w:tcPr>
          <w:p w14:paraId="7C927171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535D846F" w14:textId="77777777" w:rsidTr="00B94BA5">
        <w:tc>
          <w:tcPr>
            <w:tcW w:w="9540" w:type="dxa"/>
          </w:tcPr>
          <w:p w14:paraId="210EE46A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4F87D323" w14:textId="77777777" w:rsidTr="00B94BA5">
        <w:tc>
          <w:tcPr>
            <w:tcW w:w="9540" w:type="dxa"/>
            <w:tcBorders>
              <w:bottom w:val="nil"/>
            </w:tcBorders>
          </w:tcPr>
          <w:p w14:paraId="45AE6C91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02D7E" w:rsidRPr="002A3F2C" w14:paraId="468532B0" w14:textId="77777777" w:rsidTr="00B94BA5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28BBC51A" w14:textId="77777777" w:rsidR="00702D7E" w:rsidRPr="002A3F2C" w:rsidRDefault="00702D7E" w:rsidP="00B94BA5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7EF66546" w14:textId="77777777" w:rsidR="0010623B" w:rsidRPr="002A3F2C" w:rsidRDefault="0010623B" w:rsidP="0010623B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4D981861" w14:textId="77777777" w:rsidR="00027864" w:rsidRPr="00B25E4E" w:rsidRDefault="00D837F6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ab/>
      </w:r>
      <w:r w:rsidR="00614B63">
        <w:rPr>
          <w:rFonts w:ascii="Arial" w:hAnsi="Arial" w:cs="Arial"/>
          <w:spacing w:val="-2"/>
          <w:sz w:val="18"/>
          <w:szCs w:val="18"/>
        </w:rPr>
        <w:t xml:space="preserve">NOMINATOR </w:t>
      </w:r>
      <w:proofErr w:type="gramStart"/>
      <w:r w:rsidR="00614B63">
        <w:rPr>
          <w:rFonts w:ascii="Arial" w:hAnsi="Arial" w:cs="Arial"/>
          <w:spacing w:val="-2"/>
          <w:sz w:val="18"/>
          <w:szCs w:val="18"/>
        </w:rPr>
        <w:t>E</w:t>
      </w:r>
      <w:r w:rsidR="00027864" w:rsidRPr="002A3F2C">
        <w:rPr>
          <w:rFonts w:ascii="Arial" w:hAnsi="Arial" w:cs="Arial"/>
          <w:spacing w:val="-2"/>
          <w:sz w:val="18"/>
          <w:szCs w:val="18"/>
        </w:rPr>
        <w:t>MAIL</w:t>
      </w:r>
      <w:r w:rsidR="00027864" w:rsidRPr="00B25E4E">
        <w:rPr>
          <w:rFonts w:ascii="Arial" w:hAnsi="Arial" w:cs="Arial"/>
          <w:spacing w:val="-2"/>
          <w:sz w:val="18"/>
          <w:szCs w:val="18"/>
        </w:rPr>
        <w:t>:_</w:t>
      </w:r>
      <w:proofErr w:type="gramEnd"/>
      <w:r w:rsidR="00027864" w:rsidRPr="00B25E4E">
        <w:rPr>
          <w:rFonts w:ascii="Arial" w:hAnsi="Arial" w:cs="Arial"/>
          <w:spacing w:val="-2"/>
          <w:sz w:val="18"/>
          <w:szCs w:val="18"/>
        </w:rPr>
        <w:t>______________________________________________________________________________</w:t>
      </w:r>
    </w:p>
    <w:p w14:paraId="5EEC1515" w14:textId="77777777" w:rsidR="00027864" w:rsidRDefault="00027864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</w:p>
    <w:p w14:paraId="21F1AA49" w14:textId="77777777" w:rsidR="00B25E4E" w:rsidRDefault="00B25E4E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</w:p>
    <w:p w14:paraId="4F1E7C53" w14:textId="77777777" w:rsidR="00B25E4E" w:rsidRDefault="00B25E4E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</w:p>
    <w:p w14:paraId="5F9452C5" w14:textId="77777777" w:rsidR="00B25E4E" w:rsidRDefault="00B25E4E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spacing w:val="-2"/>
          <w:sz w:val="18"/>
          <w:szCs w:val="18"/>
        </w:rPr>
      </w:pPr>
    </w:p>
    <w:p w14:paraId="58382881" w14:textId="77777777" w:rsidR="00392FF4" w:rsidRDefault="00D837F6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iCs/>
          <w:color w:val="FF0000"/>
          <w:spacing w:val="-2"/>
          <w:sz w:val="18"/>
          <w:szCs w:val="18"/>
        </w:rPr>
      </w:pPr>
      <w:r w:rsidRPr="000757FD">
        <w:rPr>
          <w:rFonts w:ascii="Arial" w:hAnsi="Arial" w:cs="Arial"/>
          <w:spacing w:val="-2"/>
          <w:sz w:val="18"/>
          <w:szCs w:val="18"/>
        </w:rPr>
        <w:lastRenderedPageBreak/>
        <w:t>7</w:t>
      </w:r>
      <w:r>
        <w:rPr>
          <w:rFonts w:ascii="Arial" w:hAnsi="Arial" w:cs="Arial"/>
          <w:spacing w:val="-2"/>
          <w:sz w:val="18"/>
          <w:szCs w:val="18"/>
        </w:rPr>
        <w:t>.</w:t>
      </w:r>
      <w:r w:rsidR="0010623B" w:rsidRPr="002A3F2C">
        <w:rPr>
          <w:rFonts w:ascii="Arial" w:hAnsi="Arial" w:cs="Arial"/>
          <w:spacing w:val="-2"/>
          <w:sz w:val="18"/>
          <w:szCs w:val="18"/>
        </w:rPr>
        <w:tab/>
      </w:r>
      <w:r w:rsidR="00B25E4E" w:rsidRPr="00B25E4E">
        <w:rPr>
          <w:rFonts w:ascii="Arial" w:hAnsi="Arial" w:cs="Arial"/>
          <w:b/>
          <w:spacing w:val="-2"/>
          <w:sz w:val="18"/>
          <w:szCs w:val="18"/>
          <w:u w:val="single"/>
        </w:rPr>
        <w:t>REFERENCES</w:t>
      </w:r>
      <w:r w:rsidR="00B25E4E" w:rsidRPr="00B25E4E">
        <w:rPr>
          <w:rFonts w:ascii="Arial" w:hAnsi="Arial" w:cs="Arial"/>
          <w:b/>
          <w:spacing w:val="-2"/>
          <w:sz w:val="18"/>
          <w:szCs w:val="18"/>
        </w:rPr>
        <w:t>:</w:t>
      </w:r>
      <w:r w:rsidR="00B25E4E">
        <w:rPr>
          <w:rFonts w:ascii="Arial" w:hAnsi="Arial" w:cs="Arial"/>
          <w:spacing w:val="-2"/>
          <w:sz w:val="18"/>
          <w:szCs w:val="18"/>
        </w:rPr>
        <w:t xml:space="preserve"> </w:t>
      </w:r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(Names and addresses of the </w:t>
      </w:r>
      <w:r w:rsidR="0006592C" w:rsidRPr="002A3F2C">
        <w:rPr>
          <w:rFonts w:ascii="Arial" w:hAnsi="Arial" w:cs="Arial"/>
          <w:spacing w:val="-2"/>
          <w:sz w:val="18"/>
          <w:szCs w:val="18"/>
        </w:rPr>
        <w:t xml:space="preserve">three </w:t>
      </w:r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individuals acquainted with nominee's qualifications and requirements of the award who have written the attached letters.  </w:t>
      </w:r>
      <w:r w:rsidR="0010623B" w:rsidRPr="002A3F2C">
        <w:rPr>
          <w:rFonts w:ascii="Arial" w:hAnsi="Arial" w:cs="Arial"/>
          <w:b/>
          <w:spacing w:val="-2"/>
          <w:sz w:val="18"/>
          <w:szCs w:val="18"/>
        </w:rPr>
        <w:t xml:space="preserve">Please be advised that the Committee </w:t>
      </w:r>
      <w:r w:rsidR="00FB5159" w:rsidRPr="002A3F2C">
        <w:rPr>
          <w:rFonts w:ascii="Arial" w:hAnsi="Arial" w:cs="Arial"/>
          <w:b/>
          <w:spacing w:val="-2"/>
          <w:sz w:val="18"/>
          <w:szCs w:val="18"/>
        </w:rPr>
        <w:t xml:space="preserve">on Honors </w:t>
      </w:r>
      <w:r w:rsidR="0010623B" w:rsidRPr="002A3F2C">
        <w:rPr>
          <w:rFonts w:ascii="Arial" w:hAnsi="Arial" w:cs="Arial"/>
          <w:b/>
          <w:spacing w:val="-2"/>
          <w:sz w:val="18"/>
          <w:szCs w:val="18"/>
        </w:rPr>
        <w:t xml:space="preserve">will not consider more than </w:t>
      </w:r>
      <w:r w:rsidR="00392FF4">
        <w:rPr>
          <w:rFonts w:ascii="Arial" w:hAnsi="Arial" w:cs="Arial"/>
          <w:b/>
          <w:spacing w:val="-2"/>
          <w:sz w:val="18"/>
          <w:szCs w:val="18"/>
        </w:rPr>
        <w:t>four</w:t>
      </w:r>
      <w:r w:rsidR="0006592C" w:rsidRPr="002A3F2C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10623B" w:rsidRPr="002A3F2C">
        <w:rPr>
          <w:rFonts w:ascii="Arial" w:hAnsi="Arial" w:cs="Arial"/>
          <w:b/>
          <w:spacing w:val="-2"/>
          <w:sz w:val="18"/>
          <w:szCs w:val="18"/>
        </w:rPr>
        <w:t xml:space="preserve">reference letters).  </w:t>
      </w:r>
      <w:r w:rsidR="00F4442C" w:rsidRPr="002A3F2C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392FF4" w:rsidRPr="00614B63">
        <w:rPr>
          <w:rFonts w:ascii="Arial" w:hAnsi="Arial" w:cs="Arial"/>
          <w:b/>
          <w:iCs/>
          <w:color w:val="FF0000"/>
          <w:spacing w:val="-2"/>
          <w:sz w:val="18"/>
          <w:szCs w:val="18"/>
        </w:rPr>
        <w:t>The nominator’s letter is consider</w:t>
      </w:r>
      <w:r w:rsidR="000F4F3D" w:rsidRPr="00614B63">
        <w:rPr>
          <w:rFonts w:ascii="Arial" w:hAnsi="Arial" w:cs="Arial"/>
          <w:b/>
          <w:iCs/>
          <w:color w:val="FF0000"/>
          <w:spacing w:val="-2"/>
          <w:sz w:val="18"/>
          <w:szCs w:val="18"/>
        </w:rPr>
        <w:t>ed</w:t>
      </w:r>
      <w:r w:rsidR="00392FF4" w:rsidRPr="00614B63">
        <w:rPr>
          <w:rFonts w:ascii="Arial" w:hAnsi="Arial" w:cs="Arial"/>
          <w:b/>
          <w:iCs/>
          <w:color w:val="FF0000"/>
          <w:spacing w:val="-2"/>
          <w:sz w:val="18"/>
          <w:szCs w:val="18"/>
        </w:rPr>
        <w:t xml:space="preserve"> a reference letter.</w:t>
      </w:r>
    </w:p>
    <w:p w14:paraId="7D76CE00" w14:textId="77777777" w:rsidR="00392FF4" w:rsidRDefault="00392FF4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iCs/>
          <w:color w:val="FF0000"/>
          <w:spacing w:val="-2"/>
          <w:sz w:val="18"/>
          <w:szCs w:val="18"/>
        </w:rPr>
      </w:pPr>
    </w:p>
    <w:p w14:paraId="51C9E0D7" w14:textId="77777777" w:rsidR="00376188" w:rsidRPr="002A3F2C" w:rsidRDefault="00392FF4" w:rsidP="0010623B">
      <w:pPr>
        <w:tabs>
          <w:tab w:val="left" w:pos="360"/>
        </w:tabs>
        <w:suppressAutoHyphens/>
        <w:ind w:left="360" w:hanging="360"/>
        <w:jc w:val="both"/>
        <w:rPr>
          <w:rFonts w:ascii="Arial" w:hAnsi="Arial" w:cs="Arial"/>
          <w:color w:val="FF0000"/>
          <w:spacing w:val="-2"/>
          <w:sz w:val="18"/>
          <w:szCs w:val="18"/>
        </w:rPr>
      </w:pPr>
      <w:r>
        <w:rPr>
          <w:rFonts w:ascii="Arial" w:hAnsi="Arial" w:cs="Arial"/>
          <w:iCs/>
          <w:color w:val="FF0000"/>
          <w:spacing w:val="-2"/>
          <w:sz w:val="18"/>
          <w:szCs w:val="18"/>
        </w:rPr>
        <w:tab/>
      </w:r>
      <w:r w:rsidR="00CC740B" w:rsidRPr="002A3F2C">
        <w:rPr>
          <w:rFonts w:ascii="Arial" w:hAnsi="Arial" w:cs="Arial"/>
          <w:iCs/>
          <w:color w:val="FF0000"/>
          <w:spacing w:val="-2"/>
          <w:sz w:val="18"/>
          <w:szCs w:val="18"/>
        </w:rPr>
        <w:t>At least two of the reference letters must be members of ASME and no more than one should come from the nominee’s organization.</w:t>
      </w:r>
    </w:p>
    <w:tbl>
      <w:tblPr>
        <w:tblW w:w="9630" w:type="dxa"/>
        <w:tblInd w:w="46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10623B" w:rsidRPr="002A3F2C" w14:paraId="104FBC0D" w14:textId="77777777" w:rsidTr="009B1828">
        <w:tc>
          <w:tcPr>
            <w:tcW w:w="9630" w:type="dxa"/>
            <w:tcBorders>
              <w:bottom w:val="nil"/>
            </w:tcBorders>
          </w:tcPr>
          <w:p w14:paraId="48C38846" w14:textId="77777777" w:rsidR="0010623B" w:rsidRPr="002A3F2C" w:rsidRDefault="0010623B" w:rsidP="009B1828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10623B" w:rsidRPr="002A3F2C" w14:paraId="0C4EE1C1" w14:textId="77777777" w:rsidTr="009B1828"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14:paraId="5DEDF14C" w14:textId="77777777" w:rsidR="0010623B" w:rsidRPr="002A3F2C" w:rsidRDefault="0010623B" w:rsidP="009B1828">
            <w:pPr>
              <w:tabs>
                <w:tab w:val="left" w:pos="64"/>
                <w:tab w:val="left" w:pos="576"/>
                <w:tab w:val="left" w:pos="4342"/>
                <w:tab w:val="left" w:pos="6480"/>
                <w:tab w:val="left" w:pos="9360"/>
              </w:tabs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10623B" w:rsidRPr="002A3F2C" w14:paraId="6D800C29" w14:textId="77777777" w:rsidTr="009B1828"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14:paraId="4937673B" w14:textId="77777777" w:rsidR="0010623B" w:rsidRPr="002A3F2C" w:rsidRDefault="0010623B" w:rsidP="009B1828">
            <w:pPr>
              <w:suppressAutoHyphens/>
              <w:spacing w:line="300" w:lineRule="exact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645F76E8" w14:textId="77777777" w:rsidR="001D687D" w:rsidRPr="002A3F2C" w:rsidRDefault="001D687D" w:rsidP="001D687D">
      <w:pPr>
        <w:rPr>
          <w:rFonts w:ascii="Arial" w:hAnsi="Arial" w:cs="Arial"/>
          <w:sz w:val="18"/>
          <w:szCs w:val="18"/>
        </w:rPr>
      </w:pPr>
    </w:p>
    <w:p w14:paraId="3D617F6B" w14:textId="77777777" w:rsidR="0010623B" w:rsidRPr="002A3F2C" w:rsidRDefault="0010623B" w:rsidP="0010623B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6061FD3E" w14:textId="77777777" w:rsidR="0010623B" w:rsidRPr="002A3F2C" w:rsidRDefault="00D837F6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8</w:t>
      </w:r>
      <w:r w:rsidR="00027864" w:rsidRPr="002A3F2C">
        <w:rPr>
          <w:rFonts w:ascii="Arial" w:hAnsi="Arial" w:cs="Arial"/>
          <w:spacing w:val="-2"/>
          <w:sz w:val="18"/>
          <w:szCs w:val="18"/>
        </w:rPr>
        <w:t>.</w:t>
      </w:r>
      <w:r w:rsidR="00027864" w:rsidRPr="002A3F2C">
        <w:rPr>
          <w:rFonts w:ascii="Arial" w:hAnsi="Arial" w:cs="Arial"/>
          <w:spacing w:val="-2"/>
          <w:sz w:val="18"/>
          <w:szCs w:val="18"/>
        </w:rPr>
        <w:tab/>
      </w:r>
      <w:r w:rsidR="0010623B" w:rsidRPr="002A3F2C">
        <w:rPr>
          <w:rFonts w:ascii="Arial" w:hAnsi="Arial" w:cs="Arial"/>
          <w:b/>
          <w:spacing w:val="-2"/>
          <w:sz w:val="18"/>
          <w:szCs w:val="18"/>
          <w:u w:val="single"/>
        </w:rPr>
        <w:t>QUALIFICATIONS</w:t>
      </w:r>
      <w:r w:rsidR="0010623B" w:rsidRPr="002A3F2C">
        <w:rPr>
          <w:rFonts w:ascii="Arial" w:hAnsi="Arial" w:cs="Arial"/>
          <w:spacing w:val="-2"/>
          <w:sz w:val="18"/>
          <w:szCs w:val="18"/>
        </w:rPr>
        <w:t>:  Give complete statements of the specific ways in which the nominee meets the requirements for the honor.  Be sure to support all claims made on the individual's accomplishments.</w:t>
      </w:r>
    </w:p>
    <w:p w14:paraId="2A3D1768" w14:textId="77777777" w:rsidR="0010623B" w:rsidRPr="002A3F2C" w:rsidRDefault="0010623B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04B7A922" w14:textId="77777777" w:rsidR="00027864" w:rsidRPr="002A3F2C" w:rsidRDefault="00027864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14E0213F" w14:textId="77777777" w:rsidR="0010623B" w:rsidRPr="002A3F2C" w:rsidRDefault="00D837F6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9.</w:t>
      </w:r>
      <w:r w:rsidR="0010623B" w:rsidRPr="002A3F2C">
        <w:rPr>
          <w:rFonts w:ascii="Arial" w:hAnsi="Arial" w:cs="Arial"/>
          <w:spacing w:val="-2"/>
          <w:sz w:val="18"/>
          <w:szCs w:val="18"/>
        </w:rPr>
        <w:tab/>
      </w:r>
      <w:r w:rsidR="0010623B" w:rsidRPr="002A3F2C">
        <w:rPr>
          <w:rFonts w:ascii="Arial" w:hAnsi="Arial" w:cs="Arial"/>
          <w:b/>
          <w:spacing w:val="-2"/>
          <w:sz w:val="18"/>
          <w:szCs w:val="18"/>
          <w:u w:val="single"/>
        </w:rPr>
        <w:t>PUBLICATIONS</w:t>
      </w:r>
      <w:r w:rsidR="0010623B" w:rsidRPr="002A3F2C">
        <w:rPr>
          <w:rFonts w:ascii="Arial" w:hAnsi="Arial" w:cs="Arial"/>
          <w:spacing w:val="-2"/>
          <w:sz w:val="18"/>
          <w:szCs w:val="18"/>
        </w:rPr>
        <w:t>:    List no more than 15 in approximate order of significance and comment on the most important</w:t>
      </w:r>
      <w:r w:rsidR="00B0282F">
        <w:rPr>
          <w:rFonts w:ascii="Arial" w:hAnsi="Arial" w:cs="Arial"/>
          <w:spacing w:val="-2"/>
          <w:sz w:val="18"/>
          <w:szCs w:val="18"/>
        </w:rPr>
        <w:t>,</w:t>
      </w:r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 up to a maximum of 5.  Please cite those publications which specifically support the nominee’s achievements and establish a claim to the honor for which the individual is nominated.  If there are no publications, please so indicate.</w:t>
      </w:r>
    </w:p>
    <w:p w14:paraId="75682196" w14:textId="77777777" w:rsidR="00027864" w:rsidRPr="002A3F2C" w:rsidRDefault="00027864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36DD5E12" w14:textId="77777777" w:rsidR="0010623B" w:rsidRPr="002A3F2C" w:rsidRDefault="0010623B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656EA5A3" w14:textId="77777777" w:rsidR="0010623B" w:rsidRPr="002A3F2C" w:rsidRDefault="00D837F6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10</w:t>
      </w:r>
      <w:r w:rsidR="0010623B" w:rsidRPr="002A3F2C">
        <w:rPr>
          <w:rFonts w:ascii="Arial" w:hAnsi="Arial" w:cs="Arial"/>
          <w:spacing w:val="-2"/>
          <w:sz w:val="18"/>
          <w:szCs w:val="18"/>
        </w:rPr>
        <w:t>.</w:t>
      </w:r>
      <w:r w:rsidR="0010623B" w:rsidRPr="002A3F2C">
        <w:rPr>
          <w:rFonts w:ascii="Arial" w:hAnsi="Arial" w:cs="Arial"/>
          <w:spacing w:val="-2"/>
          <w:sz w:val="18"/>
          <w:szCs w:val="18"/>
        </w:rPr>
        <w:tab/>
      </w:r>
      <w:r w:rsidR="0010623B" w:rsidRPr="002A3F2C">
        <w:rPr>
          <w:rFonts w:ascii="Arial" w:hAnsi="Arial" w:cs="Arial"/>
          <w:b/>
          <w:spacing w:val="-2"/>
          <w:sz w:val="18"/>
          <w:szCs w:val="18"/>
          <w:u w:val="single"/>
        </w:rPr>
        <w:t>PATENTS</w:t>
      </w:r>
      <w:r w:rsidR="0010623B" w:rsidRPr="002A3F2C">
        <w:rPr>
          <w:rFonts w:ascii="Arial" w:hAnsi="Arial" w:cs="Arial"/>
          <w:spacing w:val="-2"/>
          <w:sz w:val="18"/>
          <w:szCs w:val="18"/>
        </w:rPr>
        <w:t>:   List no more than 15 in approximate order of significance and comment on the most important</w:t>
      </w:r>
      <w:r w:rsidR="00B0282F">
        <w:rPr>
          <w:rFonts w:ascii="Arial" w:hAnsi="Arial" w:cs="Arial"/>
          <w:spacing w:val="-2"/>
          <w:sz w:val="18"/>
          <w:szCs w:val="18"/>
        </w:rPr>
        <w:t>,</w:t>
      </w:r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 up to a maximum of 5.  As with the publications, please cite those patents which specifically support the nominee's achievements and establish a claim to the honor for which the individual is nominated.  </w:t>
      </w:r>
      <w:proofErr w:type="gramStart"/>
      <w:r w:rsidR="0010623B" w:rsidRPr="002A3F2C">
        <w:rPr>
          <w:rFonts w:ascii="Arial" w:hAnsi="Arial" w:cs="Arial"/>
          <w:spacing w:val="-2"/>
          <w:sz w:val="18"/>
          <w:szCs w:val="18"/>
        </w:rPr>
        <w:t>In the event that</w:t>
      </w:r>
      <w:proofErr w:type="gramEnd"/>
      <w:r w:rsidR="0010623B" w:rsidRPr="002A3F2C">
        <w:rPr>
          <w:rFonts w:ascii="Arial" w:hAnsi="Arial" w:cs="Arial"/>
          <w:spacing w:val="-2"/>
          <w:sz w:val="18"/>
          <w:szCs w:val="18"/>
        </w:rPr>
        <w:t xml:space="preserve"> the nominee holds no patents, please so indicate.</w:t>
      </w:r>
    </w:p>
    <w:p w14:paraId="60D55AE5" w14:textId="77777777" w:rsidR="0010623B" w:rsidRPr="002A3F2C" w:rsidRDefault="0010623B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740CE69E" w14:textId="77777777" w:rsidR="00027864" w:rsidRPr="002A3F2C" w:rsidRDefault="00027864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2DF83D07" w14:textId="77777777" w:rsidR="0010623B" w:rsidRPr="002A3F2C" w:rsidRDefault="0010623B" w:rsidP="0010623B">
      <w:pPr>
        <w:tabs>
          <w:tab w:val="left" w:pos="576"/>
        </w:tabs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  <w:r w:rsidRPr="002A3F2C">
        <w:rPr>
          <w:rFonts w:ascii="Arial" w:hAnsi="Arial" w:cs="Arial"/>
          <w:spacing w:val="-2"/>
          <w:sz w:val="18"/>
          <w:szCs w:val="18"/>
        </w:rPr>
        <w:t>1</w:t>
      </w:r>
      <w:r w:rsidR="00D837F6">
        <w:rPr>
          <w:rFonts w:ascii="Arial" w:hAnsi="Arial" w:cs="Arial"/>
          <w:spacing w:val="-2"/>
          <w:sz w:val="18"/>
          <w:szCs w:val="18"/>
        </w:rPr>
        <w:t>1</w:t>
      </w:r>
      <w:r w:rsidR="00027864" w:rsidRPr="002A3F2C">
        <w:rPr>
          <w:rFonts w:ascii="Arial" w:hAnsi="Arial" w:cs="Arial"/>
          <w:spacing w:val="-2"/>
          <w:sz w:val="18"/>
          <w:szCs w:val="18"/>
        </w:rPr>
        <w:t>.</w:t>
      </w:r>
      <w:r w:rsidRPr="002A3F2C">
        <w:rPr>
          <w:rFonts w:ascii="Arial" w:hAnsi="Arial" w:cs="Arial"/>
          <w:spacing w:val="-2"/>
          <w:sz w:val="18"/>
          <w:szCs w:val="18"/>
        </w:rPr>
        <w:tab/>
      </w:r>
      <w:r w:rsidRPr="002A3F2C">
        <w:rPr>
          <w:rFonts w:ascii="Arial" w:hAnsi="Arial" w:cs="Arial"/>
          <w:b/>
          <w:spacing w:val="-2"/>
          <w:sz w:val="18"/>
          <w:szCs w:val="18"/>
          <w:u w:val="single"/>
        </w:rPr>
        <w:t>BRIEF BIOGRAPHY</w:t>
      </w:r>
      <w:r w:rsidRPr="002A3F2C">
        <w:rPr>
          <w:rFonts w:ascii="Arial" w:hAnsi="Arial" w:cs="Arial"/>
          <w:spacing w:val="-2"/>
          <w:sz w:val="18"/>
          <w:szCs w:val="18"/>
        </w:rPr>
        <w:t>:  Give birth date</w:t>
      </w:r>
      <w:r w:rsidR="00194982">
        <w:rPr>
          <w:rFonts w:ascii="Arial" w:hAnsi="Arial" w:cs="Arial"/>
          <w:spacing w:val="-2"/>
          <w:sz w:val="18"/>
          <w:szCs w:val="18"/>
        </w:rPr>
        <w:t xml:space="preserve"> if applicable,</w:t>
      </w:r>
      <w:r w:rsidRPr="002A3F2C">
        <w:rPr>
          <w:rFonts w:ascii="Arial" w:hAnsi="Arial" w:cs="Arial"/>
          <w:spacing w:val="-2"/>
          <w:sz w:val="18"/>
          <w:szCs w:val="18"/>
        </w:rPr>
        <w:t xml:space="preserve"> education, positions held, honors, ASME activities, and participation in other engineering societies.  In listing positions held, include directorships of civic activities and industrial corporations.  For a nominee having many honors, those honors should be included that support the achievements for which the individual is being nominated.</w:t>
      </w:r>
    </w:p>
    <w:p w14:paraId="2749F250" w14:textId="77777777" w:rsidR="0010623B" w:rsidRPr="002A3F2C" w:rsidRDefault="0010623B" w:rsidP="0010623B">
      <w:pPr>
        <w:suppressAutoHyphens/>
        <w:ind w:left="576" w:hanging="576"/>
        <w:jc w:val="both"/>
        <w:rPr>
          <w:rFonts w:ascii="Arial" w:hAnsi="Arial" w:cs="Arial"/>
          <w:spacing w:val="-2"/>
          <w:sz w:val="18"/>
          <w:szCs w:val="18"/>
        </w:rPr>
      </w:pPr>
    </w:p>
    <w:p w14:paraId="5AE1A673" w14:textId="77777777" w:rsidR="0010623B" w:rsidRPr="002A3F2C" w:rsidRDefault="0010623B" w:rsidP="0010623B">
      <w:pPr>
        <w:suppressAutoHyphens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14:paraId="1DBB7D3F" w14:textId="77777777" w:rsidR="0010623B" w:rsidRPr="002A3F2C" w:rsidRDefault="0010623B" w:rsidP="0010623B">
      <w:pPr>
        <w:suppressAutoHyphens/>
        <w:jc w:val="both"/>
        <w:rPr>
          <w:rFonts w:ascii="Arial" w:hAnsi="Arial" w:cs="Arial"/>
          <w:b/>
          <w:i/>
          <w:spacing w:val="-2"/>
          <w:sz w:val="18"/>
          <w:szCs w:val="18"/>
        </w:rPr>
      </w:pPr>
    </w:p>
    <w:p w14:paraId="3CC089D7" w14:textId="77777777" w:rsidR="003C5AC0" w:rsidRDefault="006E1B83" w:rsidP="00930372">
      <w:pPr>
        <w:ind w:left="86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1/24/20</w:t>
      </w:r>
    </w:p>
    <w:sectPr w:rsidR="003C5AC0" w:rsidSect="001D687D">
      <w:headerReference w:type="default" r:id="rId10"/>
      <w:endnotePr>
        <w:numFmt w:val="decimal"/>
      </w:endnotePr>
      <w:type w:val="continuous"/>
      <w:pgSz w:w="12240" w:h="15840" w:code="1"/>
      <w:pgMar w:top="302" w:right="1152" w:bottom="720" w:left="1152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1F12" w14:textId="77777777" w:rsidR="0059617C" w:rsidRDefault="0059617C">
      <w:r>
        <w:separator/>
      </w:r>
    </w:p>
  </w:endnote>
  <w:endnote w:type="continuationSeparator" w:id="0">
    <w:p w14:paraId="09B6B329" w14:textId="77777777" w:rsidR="0059617C" w:rsidRDefault="0059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emp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C308" w14:textId="77777777" w:rsidR="0059617C" w:rsidRDefault="0059617C">
      <w:r>
        <w:separator/>
      </w:r>
    </w:p>
  </w:footnote>
  <w:footnote w:type="continuationSeparator" w:id="0">
    <w:p w14:paraId="0D009849" w14:textId="77777777" w:rsidR="0059617C" w:rsidRDefault="0059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F269" w14:textId="77777777" w:rsidR="003943E1" w:rsidRDefault="003943E1">
    <w:pPr>
      <w:pStyle w:val="Header"/>
    </w:pPr>
  </w:p>
  <w:p w14:paraId="12DD88D4" w14:textId="77777777" w:rsidR="003943E1" w:rsidRDefault="00394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E4D4" w14:textId="77777777" w:rsidR="003943E1" w:rsidRPr="00145467" w:rsidRDefault="003943E1" w:rsidP="00145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CFA"/>
    <w:multiLevelType w:val="hybridMultilevel"/>
    <w:tmpl w:val="89C8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2444"/>
    <w:multiLevelType w:val="hybridMultilevel"/>
    <w:tmpl w:val="1EBA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800"/>
    <w:multiLevelType w:val="hybridMultilevel"/>
    <w:tmpl w:val="95F8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F1CD2"/>
    <w:multiLevelType w:val="hybridMultilevel"/>
    <w:tmpl w:val="CA16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D046B"/>
    <w:multiLevelType w:val="hybridMultilevel"/>
    <w:tmpl w:val="979CBA24"/>
    <w:lvl w:ilvl="0" w:tplc="7CA8BDD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F6234E7"/>
    <w:multiLevelType w:val="hybridMultilevel"/>
    <w:tmpl w:val="8E66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E7C0D"/>
    <w:multiLevelType w:val="hybridMultilevel"/>
    <w:tmpl w:val="C00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76B45"/>
    <w:multiLevelType w:val="multilevel"/>
    <w:tmpl w:val="191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427F6"/>
    <w:multiLevelType w:val="hybridMultilevel"/>
    <w:tmpl w:val="60E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770953">
    <w:abstractNumId w:val="4"/>
  </w:num>
  <w:num w:numId="2" w16cid:durableId="1665888458">
    <w:abstractNumId w:val="7"/>
  </w:num>
  <w:num w:numId="3" w16cid:durableId="1077701917">
    <w:abstractNumId w:val="8"/>
  </w:num>
  <w:num w:numId="4" w16cid:durableId="900599285">
    <w:abstractNumId w:val="1"/>
  </w:num>
  <w:num w:numId="5" w16cid:durableId="756025430">
    <w:abstractNumId w:val="3"/>
  </w:num>
  <w:num w:numId="6" w16cid:durableId="2122719275">
    <w:abstractNumId w:val="0"/>
  </w:num>
  <w:num w:numId="7" w16cid:durableId="1218971819">
    <w:abstractNumId w:val="2"/>
  </w:num>
  <w:num w:numId="8" w16cid:durableId="896551719">
    <w:abstractNumId w:val="6"/>
  </w:num>
  <w:num w:numId="9" w16cid:durableId="14091109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44"/>
    <w:rsid w:val="00001848"/>
    <w:rsid w:val="00002B12"/>
    <w:rsid w:val="00005DB6"/>
    <w:rsid w:val="0000664A"/>
    <w:rsid w:val="0001475C"/>
    <w:rsid w:val="00024497"/>
    <w:rsid w:val="00027864"/>
    <w:rsid w:val="00032107"/>
    <w:rsid w:val="00034C32"/>
    <w:rsid w:val="0004108C"/>
    <w:rsid w:val="0005296E"/>
    <w:rsid w:val="00057F57"/>
    <w:rsid w:val="00062E0A"/>
    <w:rsid w:val="0006592C"/>
    <w:rsid w:val="000757FD"/>
    <w:rsid w:val="00090C75"/>
    <w:rsid w:val="000B2584"/>
    <w:rsid w:val="000B7B55"/>
    <w:rsid w:val="000B7FCC"/>
    <w:rsid w:val="000C131D"/>
    <w:rsid w:val="000C1AE6"/>
    <w:rsid w:val="000C7423"/>
    <w:rsid w:val="000D0F1E"/>
    <w:rsid w:val="000D19FF"/>
    <w:rsid w:val="000D7996"/>
    <w:rsid w:val="000E144F"/>
    <w:rsid w:val="000E79E9"/>
    <w:rsid w:val="000F4F3D"/>
    <w:rsid w:val="0010514E"/>
    <w:rsid w:val="0010623B"/>
    <w:rsid w:val="001068D6"/>
    <w:rsid w:val="001071FF"/>
    <w:rsid w:val="00116469"/>
    <w:rsid w:val="00120F37"/>
    <w:rsid w:val="0012636A"/>
    <w:rsid w:val="00141F0C"/>
    <w:rsid w:val="00145467"/>
    <w:rsid w:val="001548CE"/>
    <w:rsid w:val="00175344"/>
    <w:rsid w:val="00184D03"/>
    <w:rsid w:val="00193E37"/>
    <w:rsid w:val="00194982"/>
    <w:rsid w:val="001C0609"/>
    <w:rsid w:val="001C5903"/>
    <w:rsid w:val="001C6247"/>
    <w:rsid w:val="001D5304"/>
    <w:rsid w:val="001D687D"/>
    <w:rsid w:val="001E11E9"/>
    <w:rsid w:val="001F31AA"/>
    <w:rsid w:val="001F6E31"/>
    <w:rsid w:val="00202082"/>
    <w:rsid w:val="00222668"/>
    <w:rsid w:val="00225F33"/>
    <w:rsid w:val="0022621F"/>
    <w:rsid w:val="0022798F"/>
    <w:rsid w:val="00227995"/>
    <w:rsid w:val="00232330"/>
    <w:rsid w:val="00237460"/>
    <w:rsid w:val="0024129A"/>
    <w:rsid w:val="0025091C"/>
    <w:rsid w:val="00257C4C"/>
    <w:rsid w:val="0026428E"/>
    <w:rsid w:val="00277574"/>
    <w:rsid w:val="002809AD"/>
    <w:rsid w:val="0028255B"/>
    <w:rsid w:val="002869FA"/>
    <w:rsid w:val="00295DA3"/>
    <w:rsid w:val="002A3F2C"/>
    <w:rsid w:val="002B3CD2"/>
    <w:rsid w:val="002B55E5"/>
    <w:rsid w:val="002C2C11"/>
    <w:rsid w:val="002D12F4"/>
    <w:rsid w:val="002D1DE6"/>
    <w:rsid w:val="002D2F86"/>
    <w:rsid w:val="002D42FD"/>
    <w:rsid w:val="002E3CB4"/>
    <w:rsid w:val="00307DDF"/>
    <w:rsid w:val="0031058F"/>
    <w:rsid w:val="00327E67"/>
    <w:rsid w:val="00341805"/>
    <w:rsid w:val="003437AE"/>
    <w:rsid w:val="0035263B"/>
    <w:rsid w:val="0036008F"/>
    <w:rsid w:val="0036067D"/>
    <w:rsid w:val="0036648F"/>
    <w:rsid w:val="0036794A"/>
    <w:rsid w:val="00376188"/>
    <w:rsid w:val="00385DFB"/>
    <w:rsid w:val="00392FF4"/>
    <w:rsid w:val="003943E1"/>
    <w:rsid w:val="003A0842"/>
    <w:rsid w:val="003B36A9"/>
    <w:rsid w:val="003B6CD0"/>
    <w:rsid w:val="003C5ABD"/>
    <w:rsid w:val="003C5AC0"/>
    <w:rsid w:val="003C5B9C"/>
    <w:rsid w:val="003D36BA"/>
    <w:rsid w:val="003E2A68"/>
    <w:rsid w:val="003E3B2F"/>
    <w:rsid w:val="003E50A2"/>
    <w:rsid w:val="003E517F"/>
    <w:rsid w:val="003F5EC2"/>
    <w:rsid w:val="003F66E6"/>
    <w:rsid w:val="00401586"/>
    <w:rsid w:val="00402DB0"/>
    <w:rsid w:val="00402E58"/>
    <w:rsid w:val="004041D7"/>
    <w:rsid w:val="00410CAB"/>
    <w:rsid w:val="004133B5"/>
    <w:rsid w:val="00426D1A"/>
    <w:rsid w:val="00445066"/>
    <w:rsid w:val="004507D8"/>
    <w:rsid w:val="004517B0"/>
    <w:rsid w:val="004674A5"/>
    <w:rsid w:val="0047287B"/>
    <w:rsid w:val="0047618F"/>
    <w:rsid w:val="00484B3C"/>
    <w:rsid w:val="004B21E8"/>
    <w:rsid w:val="004B372B"/>
    <w:rsid w:val="004B5647"/>
    <w:rsid w:val="004C16AF"/>
    <w:rsid w:val="004E0D2F"/>
    <w:rsid w:val="00501465"/>
    <w:rsid w:val="00515CDF"/>
    <w:rsid w:val="00516D7B"/>
    <w:rsid w:val="00545975"/>
    <w:rsid w:val="005548DF"/>
    <w:rsid w:val="005564E8"/>
    <w:rsid w:val="00561A29"/>
    <w:rsid w:val="0057175B"/>
    <w:rsid w:val="005741AA"/>
    <w:rsid w:val="00576C47"/>
    <w:rsid w:val="0059617C"/>
    <w:rsid w:val="005A1197"/>
    <w:rsid w:val="005A35EC"/>
    <w:rsid w:val="005A42C1"/>
    <w:rsid w:val="005A4809"/>
    <w:rsid w:val="005B1728"/>
    <w:rsid w:val="005B7ED7"/>
    <w:rsid w:val="005C54ED"/>
    <w:rsid w:val="005C6283"/>
    <w:rsid w:val="005D59A0"/>
    <w:rsid w:val="005D5BDA"/>
    <w:rsid w:val="005D5CAA"/>
    <w:rsid w:val="005D6684"/>
    <w:rsid w:val="005D6794"/>
    <w:rsid w:val="005E011F"/>
    <w:rsid w:val="005E057C"/>
    <w:rsid w:val="005E11FD"/>
    <w:rsid w:val="005E30FA"/>
    <w:rsid w:val="005F43C0"/>
    <w:rsid w:val="00607D2A"/>
    <w:rsid w:val="00614B63"/>
    <w:rsid w:val="00617943"/>
    <w:rsid w:val="00635AD0"/>
    <w:rsid w:val="00642C0D"/>
    <w:rsid w:val="00655282"/>
    <w:rsid w:val="00666AC8"/>
    <w:rsid w:val="00675A11"/>
    <w:rsid w:val="006A14E7"/>
    <w:rsid w:val="006A68D8"/>
    <w:rsid w:val="006A69C0"/>
    <w:rsid w:val="006B7A4F"/>
    <w:rsid w:val="006B7EE8"/>
    <w:rsid w:val="006C22E1"/>
    <w:rsid w:val="006D0CF9"/>
    <w:rsid w:val="006D14F7"/>
    <w:rsid w:val="006D29A4"/>
    <w:rsid w:val="006E1B83"/>
    <w:rsid w:val="006E44F0"/>
    <w:rsid w:val="006E6D81"/>
    <w:rsid w:val="007006A7"/>
    <w:rsid w:val="00700E77"/>
    <w:rsid w:val="00702D7E"/>
    <w:rsid w:val="00703473"/>
    <w:rsid w:val="00705170"/>
    <w:rsid w:val="00714E3B"/>
    <w:rsid w:val="0073387B"/>
    <w:rsid w:val="0073509A"/>
    <w:rsid w:val="00740C9D"/>
    <w:rsid w:val="007445CD"/>
    <w:rsid w:val="00757DA7"/>
    <w:rsid w:val="00760633"/>
    <w:rsid w:val="0076186F"/>
    <w:rsid w:val="00764644"/>
    <w:rsid w:val="00770C1D"/>
    <w:rsid w:val="007744AE"/>
    <w:rsid w:val="00774F91"/>
    <w:rsid w:val="007803FD"/>
    <w:rsid w:val="00780B43"/>
    <w:rsid w:val="007822DA"/>
    <w:rsid w:val="007848C4"/>
    <w:rsid w:val="0079509E"/>
    <w:rsid w:val="00797CF5"/>
    <w:rsid w:val="007B150D"/>
    <w:rsid w:val="007B6404"/>
    <w:rsid w:val="007C2513"/>
    <w:rsid w:val="007D43B8"/>
    <w:rsid w:val="007E2D08"/>
    <w:rsid w:val="007E3502"/>
    <w:rsid w:val="008036B1"/>
    <w:rsid w:val="00812294"/>
    <w:rsid w:val="00814367"/>
    <w:rsid w:val="00815970"/>
    <w:rsid w:val="008315E3"/>
    <w:rsid w:val="008338D8"/>
    <w:rsid w:val="008358B3"/>
    <w:rsid w:val="00841F91"/>
    <w:rsid w:val="008532D8"/>
    <w:rsid w:val="0087572C"/>
    <w:rsid w:val="008777DC"/>
    <w:rsid w:val="008A133D"/>
    <w:rsid w:val="008B5374"/>
    <w:rsid w:val="008C3D36"/>
    <w:rsid w:val="008D29B8"/>
    <w:rsid w:val="008E4C80"/>
    <w:rsid w:val="00921B4B"/>
    <w:rsid w:val="009270DE"/>
    <w:rsid w:val="00930372"/>
    <w:rsid w:val="00945349"/>
    <w:rsid w:val="00945840"/>
    <w:rsid w:val="00947C24"/>
    <w:rsid w:val="00951699"/>
    <w:rsid w:val="009662AA"/>
    <w:rsid w:val="009750EB"/>
    <w:rsid w:val="0097785E"/>
    <w:rsid w:val="00980470"/>
    <w:rsid w:val="009846D9"/>
    <w:rsid w:val="00990B60"/>
    <w:rsid w:val="0099131D"/>
    <w:rsid w:val="00994E9B"/>
    <w:rsid w:val="00996004"/>
    <w:rsid w:val="009A1398"/>
    <w:rsid w:val="009A1AE2"/>
    <w:rsid w:val="009B02D3"/>
    <w:rsid w:val="009B1828"/>
    <w:rsid w:val="009C5227"/>
    <w:rsid w:val="009E43AC"/>
    <w:rsid w:val="009E45BD"/>
    <w:rsid w:val="009E4A53"/>
    <w:rsid w:val="009F4E56"/>
    <w:rsid w:val="00A02063"/>
    <w:rsid w:val="00A0260D"/>
    <w:rsid w:val="00A20724"/>
    <w:rsid w:val="00A20AAD"/>
    <w:rsid w:val="00A42864"/>
    <w:rsid w:val="00A42DFA"/>
    <w:rsid w:val="00A47D0E"/>
    <w:rsid w:val="00A52F76"/>
    <w:rsid w:val="00A6222D"/>
    <w:rsid w:val="00A62B22"/>
    <w:rsid w:val="00A640E3"/>
    <w:rsid w:val="00A76C76"/>
    <w:rsid w:val="00A825DE"/>
    <w:rsid w:val="00A828F0"/>
    <w:rsid w:val="00A838E2"/>
    <w:rsid w:val="00A86BE0"/>
    <w:rsid w:val="00A87A78"/>
    <w:rsid w:val="00A95449"/>
    <w:rsid w:val="00AA178C"/>
    <w:rsid w:val="00AA46F7"/>
    <w:rsid w:val="00AB09DE"/>
    <w:rsid w:val="00AB3737"/>
    <w:rsid w:val="00AB3ED3"/>
    <w:rsid w:val="00AE2B89"/>
    <w:rsid w:val="00AE2DB1"/>
    <w:rsid w:val="00AE3DF9"/>
    <w:rsid w:val="00AE5727"/>
    <w:rsid w:val="00AE74B8"/>
    <w:rsid w:val="00AF2983"/>
    <w:rsid w:val="00B0282F"/>
    <w:rsid w:val="00B029C7"/>
    <w:rsid w:val="00B059EB"/>
    <w:rsid w:val="00B061B1"/>
    <w:rsid w:val="00B172F8"/>
    <w:rsid w:val="00B22FCF"/>
    <w:rsid w:val="00B2476A"/>
    <w:rsid w:val="00B25E4E"/>
    <w:rsid w:val="00B32466"/>
    <w:rsid w:val="00B371C9"/>
    <w:rsid w:val="00B478E3"/>
    <w:rsid w:val="00B54C2C"/>
    <w:rsid w:val="00B617B4"/>
    <w:rsid w:val="00B62182"/>
    <w:rsid w:val="00B64CA8"/>
    <w:rsid w:val="00B657DB"/>
    <w:rsid w:val="00B83D72"/>
    <w:rsid w:val="00B93235"/>
    <w:rsid w:val="00B94BA5"/>
    <w:rsid w:val="00B966EC"/>
    <w:rsid w:val="00BA3B2A"/>
    <w:rsid w:val="00BB0275"/>
    <w:rsid w:val="00BD0370"/>
    <w:rsid w:val="00BD3D39"/>
    <w:rsid w:val="00BE51A1"/>
    <w:rsid w:val="00BF6F47"/>
    <w:rsid w:val="00C0476E"/>
    <w:rsid w:val="00C05E9E"/>
    <w:rsid w:val="00C07EAC"/>
    <w:rsid w:val="00C10741"/>
    <w:rsid w:val="00C12F5B"/>
    <w:rsid w:val="00C1369A"/>
    <w:rsid w:val="00C259C6"/>
    <w:rsid w:val="00C2600C"/>
    <w:rsid w:val="00C26BA5"/>
    <w:rsid w:val="00C27FBE"/>
    <w:rsid w:val="00C3126C"/>
    <w:rsid w:val="00C34E8C"/>
    <w:rsid w:val="00C36F37"/>
    <w:rsid w:val="00C433C8"/>
    <w:rsid w:val="00C45C9F"/>
    <w:rsid w:val="00C516BF"/>
    <w:rsid w:val="00C53846"/>
    <w:rsid w:val="00C55DED"/>
    <w:rsid w:val="00C608FD"/>
    <w:rsid w:val="00C77124"/>
    <w:rsid w:val="00C822E1"/>
    <w:rsid w:val="00C86B15"/>
    <w:rsid w:val="00CA4144"/>
    <w:rsid w:val="00CB7D75"/>
    <w:rsid w:val="00CB7EE8"/>
    <w:rsid w:val="00CC050E"/>
    <w:rsid w:val="00CC28F9"/>
    <w:rsid w:val="00CC5AFD"/>
    <w:rsid w:val="00CC740B"/>
    <w:rsid w:val="00CE5F9A"/>
    <w:rsid w:val="00CF2681"/>
    <w:rsid w:val="00CF733B"/>
    <w:rsid w:val="00D01226"/>
    <w:rsid w:val="00D023D1"/>
    <w:rsid w:val="00D03B0F"/>
    <w:rsid w:val="00D04CE0"/>
    <w:rsid w:val="00D304BD"/>
    <w:rsid w:val="00D34E6E"/>
    <w:rsid w:val="00D352F6"/>
    <w:rsid w:val="00D37CDA"/>
    <w:rsid w:val="00D4512E"/>
    <w:rsid w:val="00D56257"/>
    <w:rsid w:val="00D71799"/>
    <w:rsid w:val="00D75AE1"/>
    <w:rsid w:val="00D837F6"/>
    <w:rsid w:val="00D85566"/>
    <w:rsid w:val="00D9320A"/>
    <w:rsid w:val="00DA57C5"/>
    <w:rsid w:val="00DB0096"/>
    <w:rsid w:val="00DB3668"/>
    <w:rsid w:val="00DB482D"/>
    <w:rsid w:val="00DC0FE3"/>
    <w:rsid w:val="00DC400E"/>
    <w:rsid w:val="00DD14A9"/>
    <w:rsid w:val="00DD2611"/>
    <w:rsid w:val="00DD4D64"/>
    <w:rsid w:val="00DE2A5D"/>
    <w:rsid w:val="00DE7E59"/>
    <w:rsid w:val="00DF19DE"/>
    <w:rsid w:val="00DF26F1"/>
    <w:rsid w:val="00DF6C29"/>
    <w:rsid w:val="00E0116A"/>
    <w:rsid w:val="00E065C3"/>
    <w:rsid w:val="00E06B15"/>
    <w:rsid w:val="00E12C29"/>
    <w:rsid w:val="00E17ABC"/>
    <w:rsid w:val="00E2073F"/>
    <w:rsid w:val="00E21DAD"/>
    <w:rsid w:val="00E30E2C"/>
    <w:rsid w:val="00E342E3"/>
    <w:rsid w:val="00E37AF1"/>
    <w:rsid w:val="00E47A89"/>
    <w:rsid w:val="00E608A5"/>
    <w:rsid w:val="00E64015"/>
    <w:rsid w:val="00E75878"/>
    <w:rsid w:val="00E854A8"/>
    <w:rsid w:val="00EA4122"/>
    <w:rsid w:val="00EA7E20"/>
    <w:rsid w:val="00EB144D"/>
    <w:rsid w:val="00EB3B48"/>
    <w:rsid w:val="00EB523C"/>
    <w:rsid w:val="00EB6FB9"/>
    <w:rsid w:val="00EB7D47"/>
    <w:rsid w:val="00EC1B40"/>
    <w:rsid w:val="00EC1D42"/>
    <w:rsid w:val="00EC4371"/>
    <w:rsid w:val="00EC4F7B"/>
    <w:rsid w:val="00EC5F62"/>
    <w:rsid w:val="00EC794F"/>
    <w:rsid w:val="00ED26E9"/>
    <w:rsid w:val="00ED34E2"/>
    <w:rsid w:val="00ED4462"/>
    <w:rsid w:val="00ED614C"/>
    <w:rsid w:val="00EF2829"/>
    <w:rsid w:val="00EF76D7"/>
    <w:rsid w:val="00F01CD9"/>
    <w:rsid w:val="00F06F75"/>
    <w:rsid w:val="00F10544"/>
    <w:rsid w:val="00F12927"/>
    <w:rsid w:val="00F1662A"/>
    <w:rsid w:val="00F33067"/>
    <w:rsid w:val="00F33336"/>
    <w:rsid w:val="00F37355"/>
    <w:rsid w:val="00F42D72"/>
    <w:rsid w:val="00F4442C"/>
    <w:rsid w:val="00F514A6"/>
    <w:rsid w:val="00F53392"/>
    <w:rsid w:val="00F60E63"/>
    <w:rsid w:val="00F64F2C"/>
    <w:rsid w:val="00F66F12"/>
    <w:rsid w:val="00F72694"/>
    <w:rsid w:val="00F8030B"/>
    <w:rsid w:val="00F86B5C"/>
    <w:rsid w:val="00F8795A"/>
    <w:rsid w:val="00F94357"/>
    <w:rsid w:val="00F97E1A"/>
    <w:rsid w:val="00FA0C9C"/>
    <w:rsid w:val="00FA37F5"/>
    <w:rsid w:val="00FA678A"/>
    <w:rsid w:val="00FA69A0"/>
    <w:rsid w:val="00FB3ECC"/>
    <w:rsid w:val="00FB5159"/>
    <w:rsid w:val="00FB6FF1"/>
    <w:rsid w:val="00FB72D1"/>
    <w:rsid w:val="00FC5E09"/>
    <w:rsid w:val="00FE243E"/>
    <w:rsid w:val="00FE71D4"/>
    <w:rsid w:val="00FE72E7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DDA16"/>
  <w15:chartTrackingRefBased/>
  <w15:docId w15:val="{6CA5E0B8-5F3E-4CB1-BF24-9E61D053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4644"/>
    <w:pPr>
      <w:keepNext/>
      <w:suppressAutoHyphens/>
      <w:ind w:left="162" w:right="62"/>
      <w:jc w:val="both"/>
      <w:outlineLvl w:val="1"/>
    </w:pPr>
    <w:rPr>
      <w:rFonts w:ascii="Geneva Roman" w:hAnsi="Geneva Roman"/>
      <w:spacing w:val="-2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764644"/>
    <w:pPr>
      <w:keepNext/>
      <w:jc w:val="center"/>
      <w:outlineLvl w:val="2"/>
    </w:pPr>
    <w:rPr>
      <w:rFonts w:ascii="Tiempo (WN)" w:hAnsi="Tiempo (WN)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764644"/>
    <w:pPr>
      <w:keepNext/>
      <w:tabs>
        <w:tab w:val="center" w:pos="4680"/>
        <w:tab w:val="left" w:pos="9360"/>
      </w:tabs>
      <w:suppressAutoHyphens/>
      <w:jc w:val="center"/>
      <w:outlineLvl w:val="3"/>
    </w:pPr>
    <w:rPr>
      <w:rFonts w:ascii="Arial" w:hAnsi="Arial" w:cs="Arial"/>
      <w:b/>
      <w:spacing w:val="-2"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764644"/>
    <w:pPr>
      <w:keepNext/>
      <w:suppressAutoHyphens/>
      <w:ind w:right="72" w:hanging="108"/>
      <w:outlineLvl w:val="4"/>
    </w:pPr>
    <w:rPr>
      <w:rFonts w:ascii="Arial" w:hAnsi="Arial" w:cs="Arial"/>
      <w:spacing w:val="-2"/>
      <w:sz w:val="1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764644"/>
    <w:pPr>
      <w:keepNext/>
      <w:suppressAutoHyphens/>
      <w:ind w:left="-108"/>
      <w:outlineLvl w:val="5"/>
    </w:pPr>
    <w:rPr>
      <w:rFonts w:ascii="Arial" w:hAnsi="Arial" w:cs="Arial"/>
      <w:spacing w:val="-2"/>
      <w:sz w:val="1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64644"/>
    <w:pPr>
      <w:keepNext/>
      <w:suppressAutoHyphens/>
      <w:ind w:hanging="108"/>
      <w:outlineLvl w:val="6"/>
    </w:pPr>
    <w:rPr>
      <w:rFonts w:ascii="Arial" w:hAnsi="Arial" w:cs="Arial"/>
      <w:spacing w:val="-2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 List"/>
    <w:basedOn w:val="Normal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764644"/>
    <w:rPr>
      <w:rFonts w:ascii="Geneva Roman" w:hAnsi="Geneva Roman"/>
      <w:spacing w:val="-2"/>
      <w:sz w:val="18"/>
    </w:rPr>
  </w:style>
  <w:style w:type="character" w:customStyle="1" w:styleId="Heading3Char">
    <w:name w:val="Heading 3 Char"/>
    <w:link w:val="Heading3"/>
    <w:rsid w:val="00764644"/>
    <w:rPr>
      <w:rFonts w:ascii="Tiempo (WN)" w:hAnsi="Tiempo (WN)"/>
      <w:b/>
      <w:sz w:val="24"/>
    </w:rPr>
  </w:style>
  <w:style w:type="character" w:customStyle="1" w:styleId="Heading4Char">
    <w:name w:val="Heading 4 Char"/>
    <w:link w:val="Heading4"/>
    <w:rsid w:val="00764644"/>
    <w:rPr>
      <w:rFonts w:ascii="Arial" w:hAnsi="Arial" w:cs="Arial"/>
      <w:b/>
      <w:spacing w:val="-2"/>
      <w:u w:val="single"/>
    </w:rPr>
  </w:style>
  <w:style w:type="character" w:customStyle="1" w:styleId="Heading5Char">
    <w:name w:val="Heading 5 Char"/>
    <w:link w:val="Heading5"/>
    <w:rsid w:val="00764644"/>
    <w:rPr>
      <w:rFonts w:ascii="Arial" w:hAnsi="Arial" w:cs="Arial"/>
      <w:spacing w:val="-2"/>
      <w:sz w:val="18"/>
      <w:u w:val="single"/>
    </w:rPr>
  </w:style>
  <w:style w:type="character" w:customStyle="1" w:styleId="Heading6Char">
    <w:name w:val="Heading 6 Char"/>
    <w:link w:val="Heading6"/>
    <w:rsid w:val="00764644"/>
    <w:rPr>
      <w:rFonts w:ascii="Arial" w:hAnsi="Arial" w:cs="Arial"/>
      <w:spacing w:val="-2"/>
      <w:sz w:val="18"/>
      <w:u w:val="single"/>
    </w:rPr>
  </w:style>
  <w:style w:type="character" w:customStyle="1" w:styleId="Heading7Char">
    <w:name w:val="Heading 7 Char"/>
    <w:link w:val="Heading7"/>
    <w:rsid w:val="00764644"/>
    <w:rPr>
      <w:rFonts w:ascii="Arial" w:hAnsi="Arial" w:cs="Arial"/>
      <w:spacing w:val="-2"/>
      <w:sz w:val="18"/>
      <w:u w:val="single"/>
    </w:rPr>
  </w:style>
  <w:style w:type="paragraph" w:styleId="BodyTextIndent">
    <w:name w:val="Body Text Indent"/>
    <w:basedOn w:val="Normal"/>
    <w:link w:val="BodyTextIndentChar"/>
    <w:rsid w:val="00764644"/>
    <w:pPr>
      <w:spacing w:line="200" w:lineRule="exact"/>
      <w:ind w:firstLine="270"/>
      <w:jc w:val="both"/>
    </w:pPr>
    <w:rPr>
      <w:rFonts w:ascii="Tiempo (WN)" w:hAnsi="Tiempo (WN)"/>
      <w:sz w:val="18"/>
      <w:szCs w:val="20"/>
    </w:rPr>
  </w:style>
  <w:style w:type="character" w:customStyle="1" w:styleId="BodyTextIndentChar">
    <w:name w:val="Body Text Indent Char"/>
    <w:link w:val="BodyTextIndent"/>
    <w:rsid w:val="00764644"/>
    <w:rPr>
      <w:rFonts w:ascii="Tiempo (WN)" w:hAnsi="Tiempo (WN)"/>
      <w:sz w:val="18"/>
    </w:rPr>
  </w:style>
  <w:style w:type="paragraph" w:styleId="BodyText">
    <w:name w:val="Body Text"/>
    <w:basedOn w:val="Normal"/>
    <w:link w:val="BodyTextChar"/>
    <w:rsid w:val="00764644"/>
    <w:pPr>
      <w:tabs>
        <w:tab w:val="left" w:pos="180"/>
      </w:tabs>
      <w:spacing w:line="200" w:lineRule="exact"/>
      <w:jc w:val="both"/>
    </w:pPr>
    <w:rPr>
      <w:rFonts w:ascii="Tiempo (WN)" w:hAnsi="Tiempo (WN)"/>
      <w:sz w:val="18"/>
      <w:szCs w:val="20"/>
    </w:rPr>
  </w:style>
  <w:style w:type="character" w:customStyle="1" w:styleId="BodyTextChar">
    <w:name w:val="Body Text Char"/>
    <w:link w:val="BodyText"/>
    <w:rsid w:val="00764644"/>
    <w:rPr>
      <w:rFonts w:ascii="Tiempo (WN)" w:hAnsi="Tiempo (WN)"/>
      <w:sz w:val="18"/>
    </w:rPr>
  </w:style>
  <w:style w:type="paragraph" w:styleId="BodyTextIndent2">
    <w:name w:val="Body Text Indent 2"/>
    <w:basedOn w:val="Normal"/>
    <w:link w:val="BodyTextIndent2Char"/>
    <w:rsid w:val="00764644"/>
    <w:pPr>
      <w:tabs>
        <w:tab w:val="left" w:pos="270"/>
      </w:tabs>
      <w:ind w:left="270" w:hanging="270"/>
      <w:jc w:val="both"/>
    </w:pPr>
    <w:rPr>
      <w:rFonts w:ascii="Tiempo (WN)" w:hAnsi="Tiempo (WN)"/>
      <w:sz w:val="18"/>
      <w:szCs w:val="20"/>
    </w:rPr>
  </w:style>
  <w:style w:type="character" w:customStyle="1" w:styleId="BodyTextIndent2Char">
    <w:name w:val="Body Text Indent 2 Char"/>
    <w:link w:val="BodyTextIndent2"/>
    <w:rsid w:val="00764644"/>
    <w:rPr>
      <w:rFonts w:ascii="Tiempo (WN)" w:hAnsi="Tiempo (WN)"/>
      <w:sz w:val="18"/>
    </w:rPr>
  </w:style>
  <w:style w:type="paragraph" w:styleId="BodyTextIndent3">
    <w:name w:val="Body Text Indent 3"/>
    <w:basedOn w:val="Normal"/>
    <w:link w:val="BodyTextIndent3Char"/>
    <w:rsid w:val="00764644"/>
    <w:pPr>
      <w:tabs>
        <w:tab w:val="left" w:pos="630"/>
      </w:tabs>
      <w:ind w:left="270" w:hanging="360"/>
      <w:jc w:val="both"/>
    </w:pPr>
    <w:rPr>
      <w:rFonts w:ascii="Tiempo (WN)" w:hAnsi="Tiempo (WN)"/>
      <w:sz w:val="18"/>
      <w:szCs w:val="20"/>
    </w:rPr>
  </w:style>
  <w:style w:type="character" w:customStyle="1" w:styleId="BodyTextIndent3Char">
    <w:name w:val="Body Text Indent 3 Char"/>
    <w:link w:val="BodyTextIndent3"/>
    <w:rsid w:val="00764644"/>
    <w:rPr>
      <w:rFonts w:ascii="Tiempo (WN)" w:hAnsi="Tiempo (WN)"/>
      <w:sz w:val="18"/>
    </w:rPr>
  </w:style>
  <w:style w:type="paragraph" w:styleId="Title">
    <w:name w:val="Title"/>
    <w:basedOn w:val="Normal"/>
    <w:link w:val="TitleChar"/>
    <w:qFormat/>
    <w:rsid w:val="00764644"/>
    <w:pPr>
      <w:jc w:val="center"/>
    </w:pPr>
    <w:rPr>
      <w:rFonts w:ascii="Tiempo (WN)" w:hAnsi="Tiempo (WN)"/>
      <w:b/>
      <w:sz w:val="28"/>
      <w:szCs w:val="20"/>
    </w:rPr>
  </w:style>
  <w:style w:type="character" w:customStyle="1" w:styleId="TitleChar">
    <w:name w:val="Title Char"/>
    <w:link w:val="Title"/>
    <w:rsid w:val="00764644"/>
    <w:rPr>
      <w:rFonts w:ascii="Tiempo (WN)" w:hAnsi="Tiempo (WN)"/>
      <w:b/>
      <w:sz w:val="28"/>
    </w:rPr>
  </w:style>
  <w:style w:type="character" w:customStyle="1" w:styleId="HeaderChar">
    <w:name w:val="Header Char"/>
    <w:link w:val="Header"/>
    <w:uiPriority w:val="99"/>
    <w:rsid w:val="00764644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764644"/>
    <w:rPr>
      <w:sz w:val="24"/>
      <w:szCs w:val="24"/>
    </w:rPr>
  </w:style>
  <w:style w:type="character" w:styleId="Hyperlink">
    <w:name w:val="Hyperlink"/>
    <w:rsid w:val="0010623B"/>
    <w:rPr>
      <w:color w:val="0000FF"/>
      <w:u w:val="single"/>
    </w:rPr>
  </w:style>
  <w:style w:type="character" w:styleId="Strong">
    <w:name w:val="Strong"/>
    <w:uiPriority w:val="22"/>
    <w:qFormat/>
    <w:rsid w:val="0010623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D6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D68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E2DB1"/>
    <w:rPr>
      <w:sz w:val="24"/>
      <w:szCs w:val="24"/>
    </w:rPr>
  </w:style>
  <w:style w:type="character" w:styleId="FollowedHyperlink">
    <w:name w:val="FollowedHyperlink"/>
    <w:semiHidden/>
    <w:unhideWhenUsed/>
    <w:rsid w:val="0036794A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EC4371"/>
    <w:rPr>
      <w:rFonts w:eastAsia="Cambria"/>
    </w:rPr>
  </w:style>
  <w:style w:type="character" w:customStyle="1" w:styleId="apple-converted-space">
    <w:name w:val="apple-converted-space"/>
    <w:rsid w:val="00AE74B8"/>
  </w:style>
  <w:style w:type="character" w:styleId="CommentReference">
    <w:name w:val="annotation reference"/>
    <w:semiHidden/>
    <w:unhideWhenUsed/>
    <w:rsid w:val="003606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0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06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67D"/>
    <w:rPr>
      <w:b/>
      <w:bCs/>
    </w:rPr>
  </w:style>
  <w:style w:type="character" w:customStyle="1" w:styleId="CommentSubjectChar">
    <w:name w:val="Comment Subject Char"/>
    <w:link w:val="CommentSubject"/>
    <w:semiHidden/>
    <w:rsid w:val="00360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ydata2\apps\asme%20office%20templates\ASME\ASME%20Lett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A7EC-DC57-481D-9F96-6D15E24F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 Letter Form</Template>
  <TotalTime>4</TotalTime>
  <Pages>2</Pages>
  <Words>393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ASME Letter Document</vt:lpstr>
    </vt:vector>
  </TitlesOfParts>
  <Company>ASME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 Letter Document</dc:title>
  <dc:subject/>
  <dc:creator>John Mejia</dc:creator>
  <cp:keywords/>
  <cp:lastModifiedBy>Leila L. Persaud</cp:lastModifiedBy>
  <cp:revision>3</cp:revision>
  <cp:lastPrinted>2020-02-03T15:17:00Z</cp:lastPrinted>
  <dcterms:created xsi:type="dcterms:W3CDTF">2022-07-30T18:08:00Z</dcterms:created>
  <dcterms:modified xsi:type="dcterms:W3CDTF">2022-07-30T18:22:00Z</dcterms:modified>
  <cp:category>ASME Office Document</cp:category>
</cp:coreProperties>
</file>