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F62AD" w14:textId="77777777" w:rsidR="00714E3B" w:rsidRDefault="00714E3B" w:rsidP="0035263B">
      <w:pPr>
        <w:framePr w:w="2693" w:h="976" w:hSpace="187" w:vSpace="187" w:wrap="notBeside" w:vAnchor="page" w:hAnchor="page" w:x="6702" w:y="542" w:anchorLock="1"/>
        <w:tabs>
          <w:tab w:val="left" w:pos="450"/>
        </w:tabs>
        <w:rPr>
          <w:color w:val="000080"/>
          <w:spacing w:val="16"/>
          <w:sz w:val="16"/>
          <w:szCs w:val="16"/>
        </w:rPr>
      </w:pPr>
    </w:p>
    <w:p w14:paraId="385975BE" w14:textId="77777777" w:rsidR="00714E3B" w:rsidRDefault="00714E3B" w:rsidP="0035263B">
      <w:pPr>
        <w:framePr w:w="2693" w:h="976" w:hSpace="187" w:vSpace="187" w:wrap="notBeside" w:vAnchor="page" w:hAnchor="page" w:x="6702" w:y="542" w:anchorLock="1"/>
        <w:tabs>
          <w:tab w:val="left" w:pos="450"/>
        </w:tabs>
        <w:rPr>
          <w:color w:val="000080"/>
          <w:spacing w:val="16"/>
          <w:sz w:val="16"/>
          <w:szCs w:val="16"/>
        </w:rPr>
      </w:pPr>
    </w:p>
    <w:p w14:paraId="5B06CD44" w14:textId="6B42FD0B" w:rsidR="00666AC8" w:rsidRPr="0005296E" w:rsidRDefault="00F97E1A" w:rsidP="00FC5E09">
      <w:pPr>
        <w:rPr>
          <w:rFonts w:ascii="Arial" w:hAnsi="Arial" w:cs="Arial"/>
          <w:b/>
          <w:sz w:val="20"/>
          <w:szCs w:val="20"/>
        </w:rPr>
        <w:sectPr w:rsidR="00666AC8" w:rsidRPr="0005296E">
          <w:endnotePr>
            <w:numFmt w:val="decimal"/>
          </w:endnotePr>
          <w:type w:val="continuous"/>
          <w:pgSz w:w="12240" w:h="15840"/>
          <w:pgMar w:top="720" w:right="1152" w:bottom="720" w:left="1152" w:header="720" w:footer="720" w:gutter="0"/>
          <w:cols w:num="2" w:space="1296"/>
          <w:noEndnote/>
        </w:sectPr>
      </w:pPr>
      <w:r>
        <w:rPr>
          <w:noProof/>
        </w:rPr>
        <w:drawing>
          <wp:anchor distT="0" distB="0" distL="114300" distR="114300" simplePos="0" relativeHeight="251657728" behindDoc="1" locked="0" layoutInCell="1" allowOverlap="1" wp14:anchorId="4174E089" wp14:editId="0FCA9F03">
            <wp:simplePos x="0" y="0"/>
            <wp:positionH relativeFrom="column">
              <wp:posOffset>-254635</wp:posOffset>
            </wp:positionH>
            <wp:positionV relativeFrom="paragraph">
              <wp:posOffset>0</wp:posOffset>
            </wp:positionV>
            <wp:extent cx="1257300" cy="762000"/>
            <wp:effectExtent l="0" t="0" r="0" b="0"/>
            <wp:wrapNone/>
            <wp:docPr id="4" name="Picture 1" descr="AS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M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DA257" w14:textId="77777777" w:rsidR="00F37355" w:rsidRDefault="00F37355" w:rsidP="00DF26F1">
      <w:pPr>
        <w:pStyle w:val="BodyTextIndent3"/>
        <w:tabs>
          <w:tab w:val="clear" w:pos="630"/>
          <w:tab w:val="left" w:pos="270"/>
        </w:tabs>
        <w:rPr>
          <w:rFonts w:ascii="Arial" w:hAnsi="Arial" w:cs="Arial"/>
          <w:b/>
          <w:bCs/>
          <w:sz w:val="22"/>
          <w:szCs w:val="22"/>
        </w:rPr>
      </w:pPr>
    </w:p>
    <w:p w14:paraId="5349A804" w14:textId="77777777" w:rsidR="00F37355" w:rsidRDefault="00F37355" w:rsidP="00DF26F1">
      <w:pPr>
        <w:pStyle w:val="BodyTextIndent3"/>
        <w:tabs>
          <w:tab w:val="clear" w:pos="630"/>
          <w:tab w:val="left" w:pos="270"/>
        </w:tabs>
        <w:rPr>
          <w:rFonts w:ascii="Arial" w:hAnsi="Arial" w:cs="Arial"/>
          <w:b/>
          <w:bCs/>
          <w:sz w:val="22"/>
          <w:szCs w:val="22"/>
        </w:rPr>
      </w:pPr>
    </w:p>
    <w:p w14:paraId="4BBF7513" w14:textId="77777777" w:rsidR="00B2476A" w:rsidRPr="00515CDF" w:rsidRDefault="00B2476A" w:rsidP="00DF26F1">
      <w:pPr>
        <w:ind w:left="274"/>
        <w:jc w:val="both"/>
        <w:rPr>
          <w:rFonts w:ascii="Arial" w:hAnsi="Arial" w:cs="Arial"/>
          <w:b/>
          <w:sz w:val="22"/>
          <w:szCs w:val="22"/>
        </w:rPr>
        <w:sectPr w:rsidR="00B2476A" w:rsidRPr="00515CDF" w:rsidSect="00A825DE">
          <w:headerReference w:type="default" r:id="rId9"/>
          <w:endnotePr>
            <w:numFmt w:val="decimal"/>
          </w:endnotePr>
          <w:type w:val="continuous"/>
          <w:pgSz w:w="12240" w:h="15840" w:code="1"/>
          <w:pgMar w:top="288" w:right="1152" w:bottom="288" w:left="1152" w:header="720" w:footer="144" w:gutter="0"/>
          <w:cols w:num="2" w:space="720" w:equalWidth="0">
            <w:col w:w="4608" w:space="720"/>
            <w:col w:w="4608"/>
          </w:cols>
          <w:docGrid w:linePitch="360"/>
        </w:sectPr>
      </w:pPr>
    </w:p>
    <w:p w14:paraId="2ED4D67C" w14:textId="4A9F59A6" w:rsidR="00BF6F47" w:rsidRDefault="00BF6F47" w:rsidP="00D37CDA">
      <w:pPr>
        <w:pStyle w:val="Title"/>
        <w:ind w:left="-900" w:right="-900"/>
        <w:rPr>
          <w:rFonts w:ascii="Arial" w:hAnsi="Arial" w:cs="Arial"/>
          <w:color w:val="0070C0"/>
          <w:szCs w:val="28"/>
        </w:rPr>
      </w:pPr>
    </w:p>
    <w:p w14:paraId="5E3F1C1B" w14:textId="362619BE" w:rsidR="007449DB" w:rsidRDefault="007449DB" w:rsidP="007449DB">
      <w:pPr>
        <w:pStyle w:val="Title"/>
        <w:ind w:right="-900"/>
        <w:jc w:val="left"/>
        <w:rPr>
          <w:rFonts w:ascii="Arial" w:hAnsi="Arial" w:cs="Arial"/>
          <w:color w:val="0070C0"/>
          <w:szCs w:val="28"/>
        </w:rPr>
      </w:pPr>
    </w:p>
    <w:p w14:paraId="634EA266" w14:textId="77777777" w:rsidR="007449DB" w:rsidRPr="007449DB" w:rsidRDefault="007449DB" w:rsidP="007449DB">
      <w:pPr>
        <w:pStyle w:val="Title"/>
        <w:rPr>
          <w:rFonts w:cs="Arial"/>
          <w:color w:val="0070C0"/>
          <w:sz w:val="24"/>
          <w:szCs w:val="24"/>
        </w:rPr>
      </w:pPr>
      <w:r w:rsidRPr="007449DB">
        <w:rPr>
          <w:rFonts w:cs="Arial"/>
          <w:color w:val="0070C0"/>
          <w:sz w:val="24"/>
          <w:szCs w:val="24"/>
        </w:rPr>
        <w:t>NOMINATION FORM</w:t>
      </w:r>
    </w:p>
    <w:p w14:paraId="5AB919D1" w14:textId="308D928E" w:rsidR="007449DB" w:rsidRPr="007449DB" w:rsidRDefault="007449DB" w:rsidP="007449DB">
      <w:pPr>
        <w:jc w:val="center"/>
        <w:rPr>
          <w:rFonts w:cs="Arial"/>
          <w:b/>
          <w:color w:val="0070C0"/>
        </w:rPr>
      </w:pPr>
      <w:r w:rsidRPr="007449DB">
        <w:rPr>
          <w:rFonts w:cs="Arial"/>
          <w:b/>
          <w:color w:val="0070C0"/>
        </w:rPr>
        <w:t>Y.C. FUNG EARLY CAREER AWARD</w:t>
      </w:r>
    </w:p>
    <w:p w14:paraId="0A203CF2" w14:textId="77777777" w:rsidR="007449DB" w:rsidRPr="0063373E" w:rsidRDefault="007449DB" w:rsidP="007449DB">
      <w:pPr>
        <w:rPr>
          <w:rFonts w:cs="Arial"/>
        </w:rPr>
      </w:pPr>
    </w:p>
    <w:tbl>
      <w:tblPr>
        <w:tblW w:w="0" w:type="auto"/>
        <w:tblInd w:w="5598" w:type="dxa"/>
        <w:tblBorders>
          <w:bottom w:val="single" w:sz="4" w:space="0" w:color="auto"/>
        </w:tblBorders>
        <w:tblLayout w:type="fixed"/>
        <w:tblLook w:val="0000" w:firstRow="0" w:lastRow="0" w:firstColumn="0" w:lastColumn="0" w:noHBand="0" w:noVBand="0"/>
      </w:tblPr>
      <w:tblGrid>
        <w:gridCol w:w="810"/>
        <w:gridCol w:w="3060"/>
      </w:tblGrid>
      <w:tr w:rsidR="007449DB" w:rsidRPr="0063373E" w14:paraId="24BFA517" w14:textId="77777777" w:rsidTr="00D576A7">
        <w:trPr>
          <w:trHeight w:val="215"/>
        </w:trPr>
        <w:tc>
          <w:tcPr>
            <w:tcW w:w="810" w:type="dxa"/>
            <w:tcBorders>
              <w:bottom w:val="nil"/>
            </w:tcBorders>
          </w:tcPr>
          <w:p w14:paraId="11CED779" w14:textId="77777777" w:rsidR="007449DB" w:rsidRPr="0063373E" w:rsidRDefault="007449DB" w:rsidP="00D576A7">
            <w:pPr>
              <w:rPr>
                <w:rFonts w:cs="Arial"/>
                <w:u w:val="single"/>
              </w:rPr>
            </w:pPr>
            <w:r w:rsidRPr="0063373E">
              <w:rPr>
                <w:rFonts w:cs="Arial"/>
                <w:b/>
              </w:rPr>
              <w:t>Date</w:t>
            </w:r>
            <w:r w:rsidRPr="0063373E">
              <w:rPr>
                <w:rFonts w:cs="Arial"/>
              </w:rPr>
              <w:t>:</w:t>
            </w:r>
          </w:p>
        </w:tc>
        <w:tc>
          <w:tcPr>
            <w:tcW w:w="3060" w:type="dxa"/>
          </w:tcPr>
          <w:p w14:paraId="472D0257" w14:textId="77777777" w:rsidR="007449DB" w:rsidRPr="0063373E" w:rsidRDefault="007449DB" w:rsidP="00D576A7">
            <w:pPr>
              <w:rPr>
                <w:rFonts w:cs="Arial"/>
              </w:rPr>
            </w:pPr>
          </w:p>
        </w:tc>
      </w:tr>
    </w:tbl>
    <w:p w14:paraId="672D22E5" w14:textId="77777777" w:rsidR="007449DB" w:rsidRPr="0063373E" w:rsidRDefault="007449DB" w:rsidP="007449DB">
      <w:pPr>
        <w:tabs>
          <w:tab w:val="left" w:pos="6300"/>
          <w:tab w:val="left" w:pos="9360"/>
        </w:tabs>
        <w:rPr>
          <w:rFonts w:cs="Arial"/>
        </w:rPr>
      </w:pPr>
    </w:p>
    <w:p w14:paraId="49A0863B" w14:textId="77777777" w:rsidR="007449DB" w:rsidRDefault="007449DB" w:rsidP="007449DB">
      <w:pPr>
        <w:tabs>
          <w:tab w:val="left" w:pos="360"/>
          <w:tab w:val="left" w:pos="6300"/>
          <w:tab w:val="left" w:pos="9360"/>
        </w:tabs>
        <w:rPr>
          <w:rFonts w:cs="Arial"/>
        </w:rPr>
      </w:pPr>
      <w:r w:rsidRPr="0063373E">
        <w:rPr>
          <w:rFonts w:cs="Arial"/>
          <w:b/>
        </w:rPr>
        <w:t>To</w:t>
      </w:r>
      <w:r w:rsidRPr="0063373E">
        <w:rPr>
          <w:rFonts w:cs="Arial"/>
        </w:rPr>
        <w:t>:</w:t>
      </w:r>
      <w:r w:rsidRPr="0063373E">
        <w:rPr>
          <w:rFonts w:cs="Arial"/>
        </w:rPr>
        <w:tab/>
        <w:t xml:space="preserve">Chair, ASME Y.C. Fung Early Career </w:t>
      </w:r>
      <w:r>
        <w:rPr>
          <w:rFonts w:cs="Arial"/>
        </w:rPr>
        <w:t xml:space="preserve">Award </w:t>
      </w:r>
      <w:r w:rsidRPr="0063373E">
        <w:rPr>
          <w:rFonts w:cs="Arial"/>
        </w:rPr>
        <w:t xml:space="preserve">Selection Committee, </w:t>
      </w:r>
    </w:p>
    <w:p w14:paraId="2E4A5383" w14:textId="77777777" w:rsidR="007449DB" w:rsidRPr="0063373E" w:rsidRDefault="007449DB" w:rsidP="007449DB">
      <w:pPr>
        <w:tabs>
          <w:tab w:val="left" w:pos="1080"/>
          <w:tab w:val="left" w:pos="6300"/>
          <w:tab w:val="left" w:pos="9360"/>
        </w:tabs>
        <w:rPr>
          <w:rFonts w:cs="Arial"/>
        </w:rPr>
      </w:pPr>
      <w:r>
        <w:rPr>
          <w:rFonts w:cs="Arial"/>
        </w:rPr>
        <w:t xml:space="preserve">      Bioengineering</w:t>
      </w:r>
      <w:r w:rsidRPr="0063373E">
        <w:rPr>
          <w:rFonts w:cs="Arial"/>
        </w:rPr>
        <w:t xml:space="preserve"> Division, ASME</w:t>
      </w:r>
    </w:p>
    <w:p w14:paraId="74728667" w14:textId="77777777" w:rsidR="007449DB" w:rsidRPr="0063373E" w:rsidRDefault="007449DB" w:rsidP="007449DB">
      <w:pPr>
        <w:tabs>
          <w:tab w:val="left" w:pos="360"/>
        </w:tabs>
        <w:rPr>
          <w:rFonts w:cs="Arial"/>
        </w:rPr>
      </w:pPr>
      <w:r w:rsidRPr="0063373E">
        <w:rPr>
          <w:rFonts w:cs="Arial"/>
        </w:rPr>
        <w:tab/>
      </w:r>
      <w:r>
        <w:rPr>
          <w:rFonts w:cs="Arial"/>
        </w:rPr>
        <w:t xml:space="preserve"> </w:t>
      </w:r>
      <w:r w:rsidRPr="0063373E">
        <w:rPr>
          <w:rFonts w:cs="Arial"/>
        </w:rPr>
        <w:t xml:space="preserve">Professor </w:t>
      </w:r>
      <w:r w:rsidRPr="0054385F">
        <w:rPr>
          <w:rFonts w:cs="Arial"/>
        </w:rPr>
        <w:t>Grace D. O'Connell</w:t>
      </w:r>
      <w:r w:rsidRPr="0063373E">
        <w:rPr>
          <w:rFonts w:cs="Arial"/>
        </w:rPr>
        <w:t>, Ph.D.</w:t>
      </w:r>
    </w:p>
    <w:p w14:paraId="689B1800" w14:textId="77777777" w:rsidR="007449DB" w:rsidRPr="0054385F" w:rsidRDefault="007449DB" w:rsidP="007449DB">
      <w:pPr>
        <w:tabs>
          <w:tab w:val="left" w:pos="360"/>
        </w:tabs>
        <w:rPr>
          <w:rFonts w:cs="Arial"/>
        </w:rPr>
      </w:pPr>
      <w:r w:rsidRPr="0063373E">
        <w:rPr>
          <w:rFonts w:cs="Arial"/>
        </w:rPr>
        <w:tab/>
      </w:r>
      <w:r>
        <w:rPr>
          <w:rFonts w:cs="Arial"/>
        </w:rPr>
        <w:t xml:space="preserve"> </w:t>
      </w:r>
      <w:r w:rsidRPr="0054385F">
        <w:rPr>
          <w:rFonts w:cs="Arial"/>
        </w:rPr>
        <w:t>University of California, Berkeley</w:t>
      </w:r>
    </w:p>
    <w:p w14:paraId="20F49823" w14:textId="77777777" w:rsidR="007449DB" w:rsidRPr="0054385F" w:rsidRDefault="007449DB" w:rsidP="007449DB">
      <w:pPr>
        <w:tabs>
          <w:tab w:val="left" w:pos="360"/>
        </w:tabs>
        <w:rPr>
          <w:rFonts w:cs="Arial"/>
        </w:rPr>
      </w:pPr>
      <w:r>
        <w:rPr>
          <w:rFonts w:cs="Arial"/>
        </w:rPr>
        <w:t xml:space="preserve">       </w:t>
      </w:r>
      <w:r w:rsidRPr="0054385F">
        <w:rPr>
          <w:rFonts w:cs="Arial"/>
        </w:rPr>
        <w:t>Mechanical Engineering Department</w:t>
      </w:r>
    </w:p>
    <w:p w14:paraId="627D2BEA" w14:textId="77777777" w:rsidR="007449DB" w:rsidRPr="0054385F" w:rsidRDefault="007449DB" w:rsidP="007449DB">
      <w:pPr>
        <w:tabs>
          <w:tab w:val="left" w:pos="360"/>
        </w:tabs>
        <w:rPr>
          <w:rFonts w:cs="Arial"/>
        </w:rPr>
      </w:pPr>
      <w:r>
        <w:rPr>
          <w:rFonts w:cs="Arial"/>
        </w:rPr>
        <w:t xml:space="preserve">       </w:t>
      </w:r>
      <w:r w:rsidRPr="0054385F">
        <w:rPr>
          <w:rFonts w:cs="Arial"/>
        </w:rPr>
        <w:t xml:space="preserve">5122 </w:t>
      </w:r>
      <w:proofErr w:type="spellStart"/>
      <w:r w:rsidRPr="0054385F">
        <w:rPr>
          <w:rFonts w:cs="Arial"/>
        </w:rPr>
        <w:t>Etcheverry</w:t>
      </w:r>
      <w:proofErr w:type="spellEnd"/>
      <w:r w:rsidRPr="0054385F">
        <w:rPr>
          <w:rFonts w:cs="Arial"/>
        </w:rPr>
        <w:t xml:space="preserve"> Hall, #1740</w:t>
      </w:r>
    </w:p>
    <w:p w14:paraId="770A887F" w14:textId="77777777" w:rsidR="007449DB" w:rsidRPr="0063373E" w:rsidRDefault="007449DB" w:rsidP="007449DB">
      <w:pPr>
        <w:tabs>
          <w:tab w:val="left" w:pos="360"/>
        </w:tabs>
        <w:rPr>
          <w:rFonts w:cs="Arial"/>
        </w:rPr>
      </w:pPr>
      <w:r>
        <w:rPr>
          <w:rFonts w:cs="Arial"/>
        </w:rPr>
        <w:t xml:space="preserve">       </w:t>
      </w:r>
      <w:r w:rsidRPr="0054385F">
        <w:rPr>
          <w:rFonts w:cs="Arial"/>
        </w:rPr>
        <w:t>Berkeley, CA 94720-1740</w:t>
      </w:r>
    </w:p>
    <w:p w14:paraId="6A235DD4" w14:textId="77777777" w:rsidR="007449DB" w:rsidRPr="0063373E" w:rsidRDefault="007449DB" w:rsidP="007449DB">
      <w:pPr>
        <w:tabs>
          <w:tab w:val="left" w:pos="360"/>
        </w:tabs>
        <w:rPr>
          <w:rFonts w:cs="Arial"/>
        </w:rPr>
      </w:pPr>
      <w:r w:rsidRPr="0063373E">
        <w:rPr>
          <w:rFonts w:cs="Arial"/>
        </w:rPr>
        <w:tab/>
      </w:r>
    </w:p>
    <w:p w14:paraId="69D38B38" w14:textId="77777777" w:rsidR="007449DB" w:rsidRPr="0063373E" w:rsidRDefault="007449DB" w:rsidP="007449DB">
      <w:pPr>
        <w:tabs>
          <w:tab w:val="left" w:pos="360"/>
          <w:tab w:val="left" w:pos="3600"/>
          <w:tab w:val="left" w:pos="5760"/>
          <w:tab w:val="left" w:pos="9360"/>
        </w:tabs>
        <w:rPr>
          <w:rFonts w:cs="Arial"/>
          <w:u w:val="single"/>
        </w:rPr>
      </w:pPr>
      <w:r w:rsidRPr="0063373E">
        <w:rPr>
          <w:rFonts w:cs="Arial"/>
        </w:rPr>
        <w:tab/>
      </w:r>
      <w:r w:rsidRPr="0063373E">
        <w:rPr>
          <w:rFonts w:cs="Arial"/>
          <w:b/>
        </w:rPr>
        <w:t>Telephone</w:t>
      </w:r>
      <w:r w:rsidRPr="0063373E">
        <w:rPr>
          <w:rFonts w:cs="Arial"/>
        </w:rPr>
        <w:t xml:space="preserve">:  </w:t>
      </w:r>
      <w:r w:rsidRPr="0054385F">
        <w:rPr>
          <w:rFonts w:cs="Arial"/>
        </w:rPr>
        <w:t>510-642-3739</w:t>
      </w:r>
      <w:r w:rsidRPr="0063373E">
        <w:rPr>
          <w:rFonts w:cs="Arial"/>
        </w:rPr>
        <w:tab/>
      </w:r>
      <w:r w:rsidRPr="0063373E">
        <w:rPr>
          <w:rFonts w:cs="Arial"/>
          <w:b/>
        </w:rPr>
        <w:t>E-mail</w:t>
      </w:r>
      <w:r w:rsidRPr="0063373E">
        <w:rPr>
          <w:rFonts w:cs="Arial"/>
        </w:rPr>
        <w:t xml:space="preserve">: </w:t>
      </w:r>
      <w:r w:rsidRPr="0054385F">
        <w:rPr>
          <w:rFonts w:cs="Arial"/>
        </w:rPr>
        <w:t>g.oconnell@berkeley.edu</w:t>
      </w:r>
    </w:p>
    <w:p w14:paraId="7390D130" w14:textId="77777777" w:rsidR="007449DB" w:rsidRPr="0063373E" w:rsidRDefault="007449DB" w:rsidP="007449DB">
      <w:pPr>
        <w:tabs>
          <w:tab w:val="left" w:pos="360"/>
          <w:tab w:val="left" w:pos="3960"/>
          <w:tab w:val="left" w:pos="6570"/>
          <w:tab w:val="left" w:pos="9360"/>
        </w:tabs>
        <w:rPr>
          <w:rFonts w:cs="Arial"/>
          <w:u w:val="single"/>
        </w:rPr>
      </w:pPr>
    </w:p>
    <w:p w14:paraId="15B60338" w14:textId="77777777" w:rsidR="007449DB" w:rsidRPr="0063373E" w:rsidRDefault="007449DB" w:rsidP="007449DB">
      <w:pPr>
        <w:tabs>
          <w:tab w:val="left" w:pos="360"/>
          <w:tab w:val="left" w:pos="3960"/>
          <w:tab w:val="left" w:pos="6570"/>
          <w:tab w:val="left" w:pos="9360"/>
        </w:tabs>
        <w:rPr>
          <w:rFonts w:cs="Arial"/>
        </w:rPr>
      </w:pPr>
      <w:r w:rsidRPr="0063373E">
        <w:rPr>
          <w:rFonts w:cs="Arial"/>
        </w:rPr>
        <w:t>Dear Chair,</w:t>
      </w:r>
    </w:p>
    <w:p w14:paraId="02A63AAA" w14:textId="77777777" w:rsidR="007449DB" w:rsidRPr="0063373E" w:rsidRDefault="007449DB" w:rsidP="007449DB">
      <w:pPr>
        <w:tabs>
          <w:tab w:val="left" w:pos="360"/>
          <w:tab w:val="left" w:pos="3960"/>
          <w:tab w:val="left" w:pos="6570"/>
          <w:tab w:val="left" w:pos="9360"/>
        </w:tabs>
        <w:jc w:val="both"/>
        <w:rPr>
          <w:rFonts w:cs="Arial"/>
        </w:rPr>
      </w:pPr>
    </w:p>
    <w:p w14:paraId="3E252B87" w14:textId="77777777" w:rsidR="007449DB" w:rsidRPr="00A043CE" w:rsidRDefault="007449DB" w:rsidP="007449DB">
      <w:pPr>
        <w:jc w:val="both"/>
        <w:rPr>
          <w:rFonts w:cs="Arial"/>
        </w:rPr>
      </w:pPr>
      <w:r w:rsidRPr="00A043CE">
        <w:rPr>
          <w:rFonts w:cs="Arial"/>
        </w:rPr>
        <w:t>It is my belief that ______________________________________ is an early career investigator who is committed to pursuing research in Bioengineering and has demonstrated significant potential to make substantial contributions to the field of Bioengineering.  Such accomplishments may take the form of, but are not limited to, the design or development of new methods, equipment or instrumentation in bioengineering and research publications in peer-reviewed journals.</w:t>
      </w:r>
    </w:p>
    <w:p w14:paraId="3303B47C" w14:textId="77777777" w:rsidR="007449DB" w:rsidRPr="0063373E" w:rsidRDefault="007449DB" w:rsidP="007449DB">
      <w:pPr>
        <w:tabs>
          <w:tab w:val="left" w:pos="360"/>
          <w:tab w:val="left" w:pos="3960"/>
          <w:tab w:val="left" w:pos="6570"/>
          <w:tab w:val="left" w:pos="9360"/>
        </w:tabs>
        <w:jc w:val="both"/>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80"/>
        <w:gridCol w:w="4230"/>
      </w:tblGrid>
      <w:tr w:rsidR="007449DB" w:rsidRPr="0063373E" w14:paraId="0A850169" w14:textId="77777777" w:rsidTr="00D576A7">
        <w:tc>
          <w:tcPr>
            <w:tcW w:w="4140" w:type="dxa"/>
            <w:tcBorders>
              <w:top w:val="nil"/>
              <w:left w:val="nil"/>
              <w:bottom w:val="nil"/>
              <w:right w:val="nil"/>
            </w:tcBorders>
          </w:tcPr>
          <w:p w14:paraId="302FCCBE" w14:textId="77777777" w:rsidR="007449DB" w:rsidRPr="0063373E" w:rsidRDefault="007449DB" w:rsidP="00D576A7">
            <w:pPr>
              <w:rPr>
                <w:rFonts w:cs="Arial"/>
                <w:u w:val="single"/>
              </w:rPr>
            </w:pPr>
          </w:p>
        </w:tc>
        <w:tc>
          <w:tcPr>
            <w:tcW w:w="1080" w:type="dxa"/>
            <w:tcBorders>
              <w:top w:val="nil"/>
              <w:left w:val="nil"/>
              <w:bottom w:val="nil"/>
              <w:right w:val="nil"/>
            </w:tcBorders>
          </w:tcPr>
          <w:p w14:paraId="34CE6ABE" w14:textId="77777777" w:rsidR="007449DB" w:rsidRPr="0063373E" w:rsidRDefault="007449DB" w:rsidP="00D576A7">
            <w:pPr>
              <w:rPr>
                <w:rFonts w:cs="Arial"/>
              </w:rPr>
            </w:pPr>
          </w:p>
        </w:tc>
        <w:tc>
          <w:tcPr>
            <w:tcW w:w="4230" w:type="dxa"/>
            <w:tcBorders>
              <w:top w:val="nil"/>
              <w:left w:val="nil"/>
              <w:bottom w:val="nil"/>
              <w:right w:val="nil"/>
            </w:tcBorders>
          </w:tcPr>
          <w:p w14:paraId="6DE1CD11" w14:textId="77777777" w:rsidR="007449DB" w:rsidRPr="0063373E" w:rsidRDefault="007449DB" w:rsidP="00D576A7">
            <w:pPr>
              <w:rPr>
                <w:rFonts w:cs="Arial"/>
                <w:u w:val="single"/>
              </w:rPr>
            </w:pPr>
          </w:p>
        </w:tc>
      </w:tr>
      <w:tr w:rsidR="007449DB" w:rsidRPr="0063373E" w14:paraId="5803C3BD" w14:textId="77777777" w:rsidTr="00D576A7">
        <w:tc>
          <w:tcPr>
            <w:tcW w:w="4140" w:type="dxa"/>
            <w:tcBorders>
              <w:left w:val="nil"/>
              <w:bottom w:val="nil"/>
              <w:right w:val="nil"/>
            </w:tcBorders>
          </w:tcPr>
          <w:p w14:paraId="2B93D2EA" w14:textId="77777777" w:rsidR="007449DB" w:rsidRPr="0063373E" w:rsidRDefault="007449DB" w:rsidP="00D576A7">
            <w:pPr>
              <w:jc w:val="center"/>
              <w:rPr>
                <w:rFonts w:cs="Arial"/>
              </w:rPr>
            </w:pPr>
            <w:r w:rsidRPr="0063373E">
              <w:rPr>
                <w:rFonts w:cs="Arial"/>
                <w:b/>
              </w:rPr>
              <w:t>(</w:t>
            </w:r>
            <w:proofErr w:type="gramStart"/>
            <w:r w:rsidRPr="0063373E">
              <w:rPr>
                <w:rFonts w:cs="Arial"/>
                <w:b/>
              </w:rPr>
              <w:t>printed</w:t>
            </w:r>
            <w:proofErr w:type="gramEnd"/>
            <w:r w:rsidRPr="0063373E">
              <w:rPr>
                <w:rFonts w:cs="Arial"/>
                <w:b/>
              </w:rPr>
              <w:t xml:space="preserve"> name of nominator)</w:t>
            </w:r>
          </w:p>
        </w:tc>
        <w:tc>
          <w:tcPr>
            <w:tcW w:w="1080" w:type="dxa"/>
            <w:tcBorders>
              <w:top w:val="nil"/>
              <w:left w:val="nil"/>
              <w:bottom w:val="nil"/>
              <w:right w:val="nil"/>
            </w:tcBorders>
          </w:tcPr>
          <w:p w14:paraId="610F3692" w14:textId="77777777" w:rsidR="007449DB" w:rsidRPr="0063373E" w:rsidRDefault="007449DB" w:rsidP="00D576A7">
            <w:pPr>
              <w:rPr>
                <w:rFonts w:cs="Arial"/>
              </w:rPr>
            </w:pPr>
          </w:p>
        </w:tc>
        <w:tc>
          <w:tcPr>
            <w:tcW w:w="4230" w:type="dxa"/>
            <w:tcBorders>
              <w:left w:val="nil"/>
              <w:bottom w:val="nil"/>
              <w:right w:val="nil"/>
            </w:tcBorders>
          </w:tcPr>
          <w:p w14:paraId="1FAD5788" w14:textId="77777777" w:rsidR="007449DB" w:rsidRPr="0063373E" w:rsidRDefault="007449DB" w:rsidP="00D576A7">
            <w:pPr>
              <w:jc w:val="center"/>
              <w:rPr>
                <w:rFonts w:cs="Arial"/>
              </w:rPr>
            </w:pPr>
            <w:r w:rsidRPr="0063373E">
              <w:rPr>
                <w:rFonts w:cs="Arial"/>
                <w:b/>
              </w:rPr>
              <w:t>(</w:t>
            </w:r>
            <w:proofErr w:type="gramStart"/>
            <w:r w:rsidRPr="0063373E">
              <w:rPr>
                <w:rFonts w:cs="Arial"/>
                <w:b/>
              </w:rPr>
              <w:t>signature</w:t>
            </w:r>
            <w:proofErr w:type="gramEnd"/>
            <w:r w:rsidRPr="0063373E">
              <w:rPr>
                <w:rFonts w:cs="Arial"/>
                <w:b/>
              </w:rPr>
              <w:t xml:space="preserve"> of nominator)</w:t>
            </w:r>
          </w:p>
        </w:tc>
      </w:tr>
    </w:tbl>
    <w:p w14:paraId="23790081" w14:textId="77777777" w:rsidR="007449DB" w:rsidRPr="0063373E" w:rsidRDefault="007449DB" w:rsidP="007449DB">
      <w:pPr>
        <w:tabs>
          <w:tab w:val="left" w:pos="720"/>
          <w:tab w:val="left" w:pos="1080"/>
          <w:tab w:val="left" w:pos="3960"/>
          <w:tab w:val="left" w:pos="6390"/>
          <w:tab w:val="left" w:pos="9360"/>
        </w:tabs>
        <w:rPr>
          <w:rFonts w:cs="Arial"/>
        </w:rPr>
      </w:pPr>
    </w:p>
    <w:p w14:paraId="74151C58" w14:textId="77777777" w:rsidR="007449DB" w:rsidRPr="0063373E" w:rsidRDefault="007449DB" w:rsidP="007449DB">
      <w:pPr>
        <w:tabs>
          <w:tab w:val="left" w:pos="720"/>
          <w:tab w:val="left" w:pos="1080"/>
          <w:tab w:val="left" w:pos="3960"/>
          <w:tab w:val="left" w:pos="6390"/>
          <w:tab w:val="left" w:pos="9360"/>
        </w:tabs>
        <w:rPr>
          <w:rFonts w:cs="Arial"/>
        </w:rPr>
      </w:pPr>
      <w:r w:rsidRPr="0063373E">
        <w:rPr>
          <w:rFonts w:cs="Arial"/>
          <w:b/>
        </w:rPr>
        <w:t>Address, telephone, and email of the nominator</w:t>
      </w:r>
      <w:r w:rsidRPr="0063373E">
        <w:rPr>
          <w:rFonts w:cs="Arial"/>
        </w:rPr>
        <w:t>:</w:t>
      </w:r>
    </w:p>
    <w:p w14:paraId="68ED40BF" w14:textId="77777777" w:rsidR="007449DB" w:rsidRPr="0063373E" w:rsidRDefault="007449DB" w:rsidP="007449DB">
      <w:pPr>
        <w:tabs>
          <w:tab w:val="left" w:pos="720"/>
          <w:tab w:val="left" w:pos="1080"/>
          <w:tab w:val="left" w:pos="3960"/>
          <w:tab w:val="left" w:pos="6390"/>
          <w:tab w:val="left" w:pos="9360"/>
        </w:tabs>
        <w:spacing w:line="200" w:lineRule="exact"/>
        <w:rPr>
          <w:rFonts w:cs="Arial"/>
        </w:rPr>
      </w:pP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468"/>
      </w:tblGrid>
      <w:tr w:rsidR="007449DB" w:rsidRPr="0063373E" w14:paraId="6D69E34E" w14:textId="77777777" w:rsidTr="00D576A7">
        <w:trPr>
          <w:trHeight w:val="80"/>
        </w:trPr>
        <w:tc>
          <w:tcPr>
            <w:tcW w:w="9468" w:type="dxa"/>
          </w:tcPr>
          <w:p w14:paraId="70D9C510" w14:textId="77777777" w:rsidR="007449DB" w:rsidRPr="0063373E" w:rsidRDefault="007449DB" w:rsidP="00D576A7">
            <w:pPr>
              <w:tabs>
                <w:tab w:val="left" w:pos="9360"/>
              </w:tabs>
              <w:spacing w:line="200" w:lineRule="exact"/>
              <w:rPr>
                <w:rFonts w:cs="Arial"/>
              </w:rPr>
            </w:pPr>
            <w:r w:rsidRPr="0063373E">
              <w:rPr>
                <w:rFonts w:cs="Arial"/>
              </w:rPr>
              <w:tab/>
            </w:r>
          </w:p>
        </w:tc>
      </w:tr>
      <w:tr w:rsidR="007449DB" w:rsidRPr="0063373E" w14:paraId="0F0AA9D9" w14:textId="77777777" w:rsidTr="00D576A7">
        <w:trPr>
          <w:trHeight w:val="323"/>
        </w:trPr>
        <w:tc>
          <w:tcPr>
            <w:tcW w:w="9468" w:type="dxa"/>
          </w:tcPr>
          <w:p w14:paraId="12422824" w14:textId="77777777" w:rsidR="007449DB" w:rsidRPr="0063373E" w:rsidRDefault="007449DB" w:rsidP="00D576A7">
            <w:pPr>
              <w:tabs>
                <w:tab w:val="left" w:pos="9360"/>
              </w:tabs>
              <w:spacing w:line="200" w:lineRule="exact"/>
              <w:rPr>
                <w:rFonts w:cs="Arial"/>
              </w:rPr>
            </w:pPr>
          </w:p>
        </w:tc>
      </w:tr>
      <w:tr w:rsidR="007449DB" w:rsidRPr="0063373E" w14:paraId="77C2BCCE" w14:textId="77777777" w:rsidTr="00D576A7">
        <w:trPr>
          <w:trHeight w:val="260"/>
        </w:trPr>
        <w:tc>
          <w:tcPr>
            <w:tcW w:w="9468" w:type="dxa"/>
          </w:tcPr>
          <w:p w14:paraId="2722A939" w14:textId="77777777" w:rsidR="007449DB" w:rsidRPr="0063373E" w:rsidRDefault="007449DB" w:rsidP="00D576A7">
            <w:pPr>
              <w:tabs>
                <w:tab w:val="left" w:pos="9360"/>
              </w:tabs>
              <w:spacing w:line="200" w:lineRule="exact"/>
              <w:rPr>
                <w:rFonts w:cs="Arial"/>
              </w:rPr>
            </w:pPr>
            <w:r w:rsidRPr="0063373E">
              <w:rPr>
                <w:rFonts w:cs="Arial"/>
              </w:rPr>
              <w:tab/>
            </w:r>
          </w:p>
        </w:tc>
      </w:tr>
    </w:tbl>
    <w:p w14:paraId="04D22785" w14:textId="77777777" w:rsidR="007449DB" w:rsidRPr="0063373E" w:rsidRDefault="007449DB" w:rsidP="007449DB">
      <w:pPr>
        <w:tabs>
          <w:tab w:val="left" w:pos="360"/>
          <w:tab w:val="left" w:pos="3960"/>
          <w:tab w:val="left" w:pos="5400"/>
          <w:tab w:val="left" w:pos="9360"/>
        </w:tabs>
        <w:rPr>
          <w:rFonts w:cs="Arial"/>
        </w:rPr>
      </w:pPr>
    </w:p>
    <w:p w14:paraId="0D42D663" w14:textId="77777777" w:rsidR="007449DB" w:rsidRPr="0063373E" w:rsidRDefault="007449DB" w:rsidP="007449DB">
      <w:pPr>
        <w:tabs>
          <w:tab w:val="left" w:pos="360"/>
          <w:tab w:val="left" w:pos="3960"/>
          <w:tab w:val="left" w:pos="5400"/>
          <w:tab w:val="left" w:pos="9360"/>
        </w:tabs>
        <w:rPr>
          <w:rFonts w:cs="Arial"/>
        </w:rPr>
      </w:pPr>
      <w:r w:rsidRPr="0063373E">
        <w:rPr>
          <w:rFonts w:cs="Arial"/>
        </w:rPr>
        <w:t>Please fill in the following information regarding your nominee:</w:t>
      </w:r>
    </w:p>
    <w:p w14:paraId="582748DD" w14:textId="77777777" w:rsidR="007449DB" w:rsidRPr="0063373E" w:rsidRDefault="007449DB" w:rsidP="007449DB">
      <w:pPr>
        <w:tabs>
          <w:tab w:val="left" w:pos="360"/>
          <w:tab w:val="left" w:pos="3960"/>
          <w:tab w:val="left" w:pos="5400"/>
          <w:tab w:val="left" w:pos="9360"/>
        </w:tabs>
        <w:rPr>
          <w:rFonts w:cs="Arial"/>
        </w:rPr>
      </w:pPr>
    </w:p>
    <w:p w14:paraId="76232943" w14:textId="77777777" w:rsidR="007449DB" w:rsidRPr="0063373E" w:rsidRDefault="007449DB" w:rsidP="007449DB">
      <w:pPr>
        <w:tabs>
          <w:tab w:val="left" w:pos="360"/>
          <w:tab w:val="left" w:pos="3960"/>
          <w:tab w:val="left" w:pos="5400"/>
          <w:tab w:val="left" w:pos="9360"/>
        </w:tabs>
        <w:rPr>
          <w:rFonts w:cs="Arial"/>
          <w:b/>
        </w:rPr>
      </w:pPr>
      <w:r w:rsidRPr="0063373E">
        <w:rPr>
          <w:rFonts w:cs="Arial"/>
          <w:b/>
        </w:rPr>
        <w:t xml:space="preserve">Full Name:  _____________________________________                 </w:t>
      </w:r>
    </w:p>
    <w:p w14:paraId="3DF2ED85" w14:textId="77777777" w:rsidR="007449DB" w:rsidRPr="0063373E" w:rsidRDefault="007449DB" w:rsidP="007449DB">
      <w:pPr>
        <w:tabs>
          <w:tab w:val="left" w:pos="360"/>
          <w:tab w:val="left" w:pos="3960"/>
          <w:tab w:val="left" w:pos="5400"/>
          <w:tab w:val="left" w:pos="9360"/>
        </w:tabs>
        <w:rPr>
          <w:rFonts w:cs="Arial"/>
          <w:b/>
        </w:rPr>
      </w:pPr>
    </w:p>
    <w:p w14:paraId="2B8EDCA9" w14:textId="77777777" w:rsidR="007449DB" w:rsidRDefault="007449DB" w:rsidP="007449DB">
      <w:pPr>
        <w:tabs>
          <w:tab w:val="left" w:pos="360"/>
          <w:tab w:val="left" w:pos="3960"/>
          <w:tab w:val="left" w:pos="5400"/>
          <w:tab w:val="left" w:pos="9360"/>
        </w:tabs>
        <w:rPr>
          <w:rFonts w:cs="Arial"/>
        </w:rPr>
      </w:pPr>
    </w:p>
    <w:p w14:paraId="22B414F7" w14:textId="77777777" w:rsidR="007449DB" w:rsidRPr="0063373E" w:rsidRDefault="007449DB" w:rsidP="007449DB">
      <w:pPr>
        <w:tabs>
          <w:tab w:val="left" w:pos="360"/>
          <w:tab w:val="left" w:pos="3960"/>
          <w:tab w:val="left" w:pos="5400"/>
          <w:tab w:val="left" w:pos="9360"/>
        </w:tabs>
        <w:rPr>
          <w:rFonts w:cs="Arial"/>
        </w:rPr>
      </w:pPr>
      <w:r w:rsidRPr="0063373E">
        <w:rPr>
          <w:rFonts w:cs="Arial"/>
        </w:rPr>
        <w:t xml:space="preserve">Terminal bioengineering related degree, institution, and year: </w:t>
      </w:r>
      <w:r>
        <w:rPr>
          <w:rFonts w:cs="Arial"/>
        </w:rPr>
        <w:t>_______________________________________</w:t>
      </w:r>
      <w:r w:rsidRPr="0063373E">
        <w:rPr>
          <w:rFonts w:cs="Arial"/>
        </w:rPr>
        <w:t>_______________________________</w:t>
      </w:r>
    </w:p>
    <w:p w14:paraId="71950BD6" w14:textId="77777777" w:rsidR="007449DB" w:rsidRPr="00A043CE" w:rsidRDefault="007449DB" w:rsidP="007449DB">
      <w:pPr>
        <w:tabs>
          <w:tab w:val="left" w:pos="360"/>
          <w:tab w:val="left" w:pos="3960"/>
          <w:tab w:val="left" w:pos="5400"/>
          <w:tab w:val="left" w:pos="9360"/>
        </w:tabs>
        <w:rPr>
          <w:rFonts w:cs="Arial"/>
          <w:b/>
        </w:rPr>
      </w:pPr>
      <w:r w:rsidRPr="0063373E">
        <w:rPr>
          <w:rFonts w:cs="Arial"/>
        </w:rPr>
        <w:t>T</w:t>
      </w:r>
      <w:r>
        <w:rPr>
          <w:rFonts w:cs="Arial"/>
        </w:rPr>
        <w:t>his degree can be a Ph</w:t>
      </w:r>
      <w:r w:rsidRPr="0063373E">
        <w:rPr>
          <w:rFonts w:cs="Arial"/>
        </w:rPr>
        <w:t>.D., D.Sc., M</w:t>
      </w:r>
      <w:r>
        <w:rPr>
          <w:rFonts w:cs="Arial"/>
        </w:rPr>
        <w:t>.</w:t>
      </w:r>
      <w:r w:rsidRPr="0063373E">
        <w:rPr>
          <w:rFonts w:cs="Arial"/>
        </w:rPr>
        <w:t xml:space="preserve">D, </w:t>
      </w:r>
      <w:r w:rsidRPr="00A043CE">
        <w:rPr>
          <w:rFonts w:cs="Arial"/>
          <w:b/>
        </w:rPr>
        <w:t>(Less than 10 years prior to June 1 of the year the award is conferred.)</w:t>
      </w:r>
    </w:p>
    <w:p w14:paraId="7DF41536" w14:textId="77777777" w:rsidR="007449DB" w:rsidRPr="0063373E" w:rsidRDefault="007449DB" w:rsidP="007449DB">
      <w:pPr>
        <w:tabs>
          <w:tab w:val="left" w:pos="360"/>
          <w:tab w:val="left" w:pos="3960"/>
          <w:tab w:val="left" w:pos="5400"/>
          <w:tab w:val="left" w:pos="9360"/>
        </w:tabs>
        <w:rPr>
          <w:rFonts w:cs="Arial"/>
        </w:rPr>
      </w:pPr>
    </w:p>
    <w:p w14:paraId="573418B9" w14:textId="77777777" w:rsidR="007449DB" w:rsidRPr="0063373E" w:rsidRDefault="007449DB" w:rsidP="007449DB">
      <w:pPr>
        <w:tabs>
          <w:tab w:val="left" w:pos="360"/>
          <w:tab w:val="left" w:pos="3960"/>
          <w:tab w:val="left" w:pos="5400"/>
          <w:tab w:val="left" w:pos="6300"/>
          <w:tab w:val="left" w:pos="9360"/>
        </w:tabs>
        <w:rPr>
          <w:rFonts w:cs="Arial"/>
        </w:rPr>
      </w:pPr>
      <w:r w:rsidRPr="0063373E">
        <w:rPr>
          <w:rFonts w:cs="Arial"/>
          <w:b/>
        </w:rPr>
        <w:t>Business or College Address, Telephone, and Email of the Nominee</w:t>
      </w:r>
      <w:r w:rsidRPr="0063373E">
        <w:rPr>
          <w:rFonts w:cs="Arial"/>
        </w:rPr>
        <w:t>:</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9360"/>
      </w:tblGrid>
      <w:tr w:rsidR="007449DB" w:rsidRPr="0063373E" w14:paraId="56BDE031" w14:textId="77777777" w:rsidTr="00D576A7">
        <w:trPr>
          <w:trHeight w:val="80"/>
        </w:trPr>
        <w:tc>
          <w:tcPr>
            <w:tcW w:w="9360" w:type="dxa"/>
          </w:tcPr>
          <w:p w14:paraId="04A55BC2" w14:textId="77777777" w:rsidR="007449DB" w:rsidRPr="0063373E" w:rsidRDefault="007449DB" w:rsidP="00D576A7">
            <w:pPr>
              <w:tabs>
                <w:tab w:val="left" w:pos="9360"/>
              </w:tabs>
              <w:spacing w:line="200" w:lineRule="exact"/>
              <w:rPr>
                <w:rFonts w:cs="Arial"/>
              </w:rPr>
            </w:pPr>
            <w:r w:rsidRPr="0063373E">
              <w:rPr>
                <w:rFonts w:cs="Arial"/>
              </w:rPr>
              <w:tab/>
            </w:r>
          </w:p>
        </w:tc>
      </w:tr>
      <w:tr w:rsidR="007449DB" w:rsidRPr="0063373E" w14:paraId="5A66F00D" w14:textId="77777777" w:rsidTr="00D576A7">
        <w:trPr>
          <w:trHeight w:val="323"/>
        </w:trPr>
        <w:tc>
          <w:tcPr>
            <w:tcW w:w="9360" w:type="dxa"/>
          </w:tcPr>
          <w:p w14:paraId="4D4E92EA" w14:textId="77777777" w:rsidR="007449DB" w:rsidRPr="0063373E" w:rsidRDefault="007449DB" w:rsidP="00D576A7">
            <w:pPr>
              <w:tabs>
                <w:tab w:val="left" w:pos="9360"/>
              </w:tabs>
              <w:spacing w:line="200" w:lineRule="exact"/>
              <w:rPr>
                <w:rFonts w:cs="Arial"/>
              </w:rPr>
            </w:pPr>
          </w:p>
        </w:tc>
      </w:tr>
      <w:tr w:rsidR="007449DB" w:rsidRPr="0063373E" w14:paraId="2CBB8740" w14:textId="77777777" w:rsidTr="00D576A7">
        <w:trPr>
          <w:trHeight w:val="260"/>
        </w:trPr>
        <w:tc>
          <w:tcPr>
            <w:tcW w:w="9360" w:type="dxa"/>
          </w:tcPr>
          <w:p w14:paraId="3A1402C8" w14:textId="77777777" w:rsidR="007449DB" w:rsidRPr="0063373E" w:rsidRDefault="007449DB" w:rsidP="00D576A7">
            <w:pPr>
              <w:tabs>
                <w:tab w:val="left" w:pos="9360"/>
              </w:tabs>
              <w:spacing w:line="200" w:lineRule="exact"/>
              <w:rPr>
                <w:rFonts w:cs="Arial"/>
              </w:rPr>
            </w:pPr>
            <w:r w:rsidRPr="0063373E">
              <w:rPr>
                <w:rFonts w:cs="Arial"/>
              </w:rPr>
              <w:tab/>
            </w:r>
          </w:p>
        </w:tc>
      </w:tr>
    </w:tbl>
    <w:p w14:paraId="31407EDD" w14:textId="77777777" w:rsidR="007449DB" w:rsidRDefault="007449DB" w:rsidP="007449DB">
      <w:pPr>
        <w:tabs>
          <w:tab w:val="left" w:pos="9360"/>
        </w:tabs>
        <w:rPr>
          <w:rFonts w:cs="Arial"/>
        </w:rPr>
      </w:pPr>
    </w:p>
    <w:p w14:paraId="124FAB3F" w14:textId="77777777" w:rsidR="007449DB" w:rsidRDefault="007449DB" w:rsidP="007449DB">
      <w:pPr>
        <w:tabs>
          <w:tab w:val="left" w:pos="9360"/>
        </w:tabs>
        <w:rPr>
          <w:rFonts w:cs="Arial"/>
        </w:rPr>
      </w:pPr>
    </w:p>
    <w:p w14:paraId="156943E4" w14:textId="77777777" w:rsidR="007449DB" w:rsidRDefault="007449DB" w:rsidP="007449DB">
      <w:pPr>
        <w:tabs>
          <w:tab w:val="left" w:pos="9360"/>
        </w:tabs>
        <w:rPr>
          <w:rFonts w:cs="Arial"/>
        </w:rPr>
      </w:pPr>
    </w:p>
    <w:p w14:paraId="025E378E" w14:textId="77777777" w:rsidR="007449DB" w:rsidRPr="00B11B41" w:rsidRDefault="007449DB" w:rsidP="007449DB">
      <w:pPr>
        <w:tabs>
          <w:tab w:val="left" w:pos="360"/>
        </w:tabs>
        <w:suppressAutoHyphens/>
        <w:ind w:left="360" w:right="216" w:hanging="360"/>
        <w:jc w:val="both"/>
        <w:rPr>
          <w:rFonts w:cs="Arial"/>
        </w:rPr>
      </w:pPr>
      <w:r w:rsidRPr="00B11B41">
        <w:rPr>
          <w:rFonts w:cs="Arial"/>
          <w:b/>
          <w:bCs/>
          <w:spacing w:val="-2"/>
        </w:rPr>
        <w:t>CITATION</w:t>
      </w:r>
      <w:r>
        <w:rPr>
          <w:rFonts w:cs="Arial"/>
          <w:spacing w:val="-2"/>
          <w:u w:val="single"/>
        </w:rPr>
        <w:t xml:space="preserve"> </w:t>
      </w:r>
      <w:r w:rsidRPr="00B11B41">
        <w:rPr>
          <w:rFonts w:cs="Arial"/>
          <w:spacing w:val="-2"/>
        </w:rPr>
        <w:t>(35</w:t>
      </w:r>
      <w:r w:rsidRPr="00B11B41">
        <w:rPr>
          <w:rFonts w:cs="Arial"/>
          <w:spacing w:val="-2"/>
        </w:rPr>
        <w:noBreakHyphen/>
      </w:r>
      <w:proofErr w:type="gramStart"/>
      <w:r w:rsidRPr="00B11B41">
        <w:rPr>
          <w:rFonts w:cs="Arial"/>
          <w:spacing w:val="-2"/>
        </w:rPr>
        <w:t>40 word</w:t>
      </w:r>
      <w:proofErr w:type="gramEnd"/>
      <w:r w:rsidRPr="00B11B41">
        <w:rPr>
          <w:rFonts w:cs="Arial"/>
          <w:spacing w:val="-2"/>
        </w:rPr>
        <w:t xml:space="preserve"> summary of nominee's qualifications. The citation should be specific to the award. </w:t>
      </w:r>
    </w:p>
    <w:tbl>
      <w:tblPr>
        <w:tblW w:w="9028" w:type="dxa"/>
        <w:tblInd w:w="468" w:type="dxa"/>
        <w:tblBorders>
          <w:insideH w:val="single" w:sz="4" w:space="0" w:color="auto"/>
          <w:insideV w:val="single" w:sz="4" w:space="0" w:color="auto"/>
        </w:tblBorders>
        <w:tblLayout w:type="fixed"/>
        <w:tblLook w:val="0000" w:firstRow="0" w:lastRow="0" w:firstColumn="0" w:lastColumn="0" w:noHBand="0" w:noVBand="0"/>
      </w:tblPr>
      <w:tblGrid>
        <w:gridCol w:w="9028"/>
      </w:tblGrid>
      <w:tr w:rsidR="007449DB" w:rsidRPr="002A3F2C" w14:paraId="769965D6" w14:textId="77777777" w:rsidTr="00D576A7">
        <w:trPr>
          <w:trHeight w:val="324"/>
        </w:trPr>
        <w:tc>
          <w:tcPr>
            <w:tcW w:w="9028" w:type="dxa"/>
          </w:tcPr>
          <w:p w14:paraId="7385FF20" w14:textId="77777777" w:rsidR="007449DB" w:rsidRPr="002A3F2C" w:rsidRDefault="007449DB" w:rsidP="00D576A7">
            <w:pPr>
              <w:tabs>
                <w:tab w:val="left" w:pos="64"/>
                <w:tab w:val="left" w:pos="576"/>
                <w:tab w:val="left" w:pos="4342"/>
                <w:tab w:val="left" w:pos="6480"/>
                <w:tab w:val="left" w:pos="9360"/>
              </w:tabs>
              <w:suppressAutoHyphens/>
              <w:spacing w:line="300" w:lineRule="exact"/>
              <w:jc w:val="both"/>
              <w:rPr>
                <w:rFonts w:cs="Arial"/>
                <w:spacing w:val="-2"/>
                <w:sz w:val="18"/>
                <w:szCs w:val="18"/>
              </w:rPr>
            </w:pPr>
          </w:p>
        </w:tc>
      </w:tr>
      <w:tr w:rsidR="007449DB" w:rsidRPr="002A3F2C" w14:paraId="61BBEAD1" w14:textId="77777777" w:rsidTr="00D576A7">
        <w:trPr>
          <w:trHeight w:val="324"/>
        </w:trPr>
        <w:tc>
          <w:tcPr>
            <w:tcW w:w="9028" w:type="dxa"/>
          </w:tcPr>
          <w:p w14:paraId="75E4B335" w14:textId="77777777" w:rsidR="007449DB" w:rsidRPr="002A3F2C" w:rsidRDefault="007449DB" w:rsidP="00D576A7">
            <w:pPr>
              <w:tabs>
                <w:tab w:val="left" w:pos="64"/>
                <w:tab w:val="left" w:pos="576"/>
                <w:tab w:val="left" w:pos="4342"/>
                <w:tab w:val="left" w:pos="6480"/>
                <w:tab w:val="left" w:pos="9360"/>
              </w:tabs>
              <w:suppressAutoHyphens/>
              <w:spacing w:line="300" w:lineRule="exact"/>
              <w:jc w:val="both"/>
              <w:rPr>
                <w:rFonts w:cs="Arial"/>
                <w:spacing w:val="-2"/>
                <w:sz w:val="18"/>
                <w:szCs w:val="18"/>
              </w:rPr>
            </w:pPr>
          </w:p>
        </w:tc>
      </w:tr>
      <w:tr w:rsidR="007449DB" w:rsidRPr="002A3F2C" w14:paraId="1B179982" w14:textId="77777777" w:rsidTr="00D576A7">
        <w:trPr>
          <w:trHeight w:val="309"/>
        </w:trPr>
        <w:tc>
          <w:tcPr>
            <w:tcW w:w="9028" w:type="dxa"/>
            <w:tcBorders>
              <w:bottom w:val="nil"/>
            </w:tcBorders>
          </w:tcPr>
          <w:p w14:paraId="012C49CB" w14:textId="77777777" w:rsidR="007449DB" w:rsidRPr="002A3F2C" w:rsidRDefault="007449DB" w:rsidP="00D576A7">
            <w:pPr>
              <w:tabs>
                <w:tab w:val="left" w:pos="64"/>
                <w:tab w:val="left" w:pos="576"/>
                <w:tab w:val="left" w:pos="4342"/>
                <w:tab w:val="left" w:pos="6480"/>
                <w:tab w:val="left" w:pos="9360"/>
              </w:tabs>
              <w:suppressAutoHyphens/>
              <w:spacing w:line="300" w:lineRule="exact"/>
              <w:jc w:val="both"/>
              <w:rPr>
                <w:rFonts w:cs="Arial"/>
                <w:spacing w:val="-2"/>
                <w:sz w:val="18"/>
                <w:szCs w:val="18"/>
              </w:rPr>
            </w:pPr>
          </w:p>
        </w:tc>
      </w:tr>
      <w:tr w:rsidR="007449DB" w:rsidRPr="002A3F2C" w14:paraId="19D477C4" w14:textId="77777777" w:rsidTr="00D576A7">
        <w:trPr>
          <w:trHeight w:val="324"/>
        </w:trPr>
        <w:tc>
          <w:tcPr>
            <w:tcW w:w="9028" w:type="dxa"/>
            <w:tcBorders>
              <w:top w:val="single" w:sz="4" w:space="0" w:color="auto"/>
              <w:bottom w:val="single" w:sz="4" w:space="0" w:color="auto"/>
            </w:tcBorders>
          </w:tcPr>
          <w:p w14:paraId="7368E2DF" w14:textId="77777777" w:rsidR="007449DB" w:rsidRPr="002A3F2C" w:rsidRDefault="007449DB" w:rsidP="00D576A7">
            <w:pPr>
              <w:tabs>
                <w:tab w:val="left" w:pos="64"/>
                <w:tab w:val="left" w:pos="576"/>
                <w:tab w:val="left" w:pos="4342"/>
                <w:tab w:val="left" w:pos="6480"/>
                <w:tab w:val="left" w:pos="9360"/>
              </w:tabs>
              <w:suppressAutoHyphens/>
              <w:spacing w:line="300" w:lineRule="exact"/>
              <w:jc w:val="both"/>
              <w:rPr>
                <w:rFonts w:cs="Arial"/>
                <w:spacing w:val="-2"/>
                <w:sz w:val="18"/>
                <w:szCs w:val="18"/>
              </w:rPr>
            </w:pPr>
          </w:p>
        </w:tc>
      </w:tr>
    </w:tbl>
    <w:p w14:paraId="070367E8" w14:textId="77777777" w:rsidR="007449DB" w:rsidRDefault="007449DB" w:rsidP="007449DB">
      <w:pPr>
        <w:tabs>
          <w:tab w:val="left" w:pos="9360"/>
        </w:tabs>
        <w:rPr>
          <w:rFonts w:cs="Arial"/>
        </w:rPr>
      </w:pPr>
    </w:p>
    <w:p w14:paraId="28B5F09F" w14:textId="77777777" w:rsidR="007449DB" w:rsidRDefault="007449DB" w:rsidP="007449DB">
      <w:pPr>
        <w:tabs>
          <w:tab w:val="left" w:pos="9360"/>
        </w:tabs>
        <w:rPr>
          <w:rFonts w:cs="Arial"/>
        </w:rPr>
      </w:pPr>
      <w:r w:rsidRPr="0063373E">
        <w:rPr>
          <w:rFonts w:cs="Arial"/>
        </w:rPr>
        <w:t xml:space="preserve">List below the names of at least four but no more than five persons who are familiar with the </w:t>
      </w:r>
      <w:r>
        <w:rPr>
          <w:rFonts w:cs="Arial"/>
        </w:rPr>
        <w:t>nominee’s</w:t>
      </w:r>
      <w:r w:rsidRPr="0063373E">
        <w:rPr>
          <w:rFonts w:cs="Arial"/>
        </w:rPr>
        <w:t xml:space="preserve"> work and who you have asked to serve as a reference regarding the accomplishments and potential of the nominee.  </w:t>
      </w:r>
    </w:p>
    <w:p w14:paraId="66DCC639" w14:textId="77777777" w:rsidR="007449DB" w:rsidRPr="0063373E" w:rsidRDefault="007449DB" w:rsidP="007449DB">
      <w:pPr>
        <w:tabs>
          <w:tab w:val="left" w:pos="9360"/>
        </w:tabs>
        <w:rPr>
          <w:rFonts w:cs="Arial"/>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8533"/>
      </w:tblGrid>
      <w:tr w:rsidR="007449DB" w:rsidRPr="0063373E" w14:paraId="3E8A2058" w14:textId="77777777" w:rsidTr="00D576A7">
        <w:trPr>
          <w:trHeight w:val="467"/>
        </w:trPr>
        <w:tc>
          <w:tcPr>
            <w:tcW w:w="557" w:type="dxa"/>
            <w:tcBorders>
              <w:top w:val="nil"/>
              <w:left w:val="nil"/>
              <w:bottom w:val="nil"/>
              <w:right w:val="nil"/>
            </w:tcBorders>
          </w:tcPr>
          <w:p w14:paraId="3EAD56F8"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r w:rsidRPr="0063373E">
              <w:rPr>
                <w:rFonts w:cs="Arial"/>
                <w:spacing w:val="-2"/>
              </w:rPr>
              <w:t>1.</w:t>
            </w:r>
          </w:p>
        </w:tc>
        <w:tc>
          <w:tcPr>
            <w:tcW w:w="8533" w:type="dxa"/>
            <w:tcBorders>
              <w:top w:val="nil"/>
              <w:left w:val="nil"/>
              <w:right w:val="nil"/>
            </w:tcBorders>
          </w:tcPr>
          <w:p w14:paraId="1AEE2EE7"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p>
        </w:tc>
      </w:tr>
      <w:tr w:rsidR="007449DB" w:rsidRPr="0063373E" w14:paraId="03299C19" w14:textId="77777777" w:rsidTr="00D576A7">
        <w:trPr>
          <w:trHeight w:val="450"/>
        </w:trPr>
        <w:tc>
          <w:tcPr>
            <w:tcW w:w="557" w:type="dxa"/>
            <w:tcBorders>
              <w:top w:val="nil"/>
              <w:left w:val="nil"/>
              <w:bottom w:val="nil"/>
              <w:right w:val="nil"/>
            </w:tcBorders>
          </w:tcPr>
          <w:p w14:paraId="5407B44C"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r w:rsidRPr="0063373E">
              <w:rPr>
                <w:rFonts w:cs="Arial"/>
                <w:spacing w:val="-2"/>
              </w:rPr>
              <w:t>2.</w:t>
            </w:r>
          </w:p>
        </w:tc>
        <w:tc>
          <w:tcPr>
            <w:tcW w:w="8533" w:type="dxa"/>
            <w:tcBorders>
              <w:left w:val="nil"/>
              <w:right w:val="nil"/>
            </w:tcBorders>
          </w:tcPr>
          <w:p w14:paraId="469CA9C4"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p>
        </w:tc>
      </w:tr>
      <w:tr w:rsidR="007449DB" w:rsidRPr="0063373E" w14:paraId="5AC6DB8B" w14:textId="77777777" w:rsidTr="00D576A7">
        <w:trPr>
          <w:trHeight w:val="450"/>
        </w:trPr>
        <w:tc>
          <w:tcPr>
            <w:tcW w:w="557" w:type="dxa"/>
            <w:tcBorders>
              <w:top w:val="nil"/>
              <w:left w:val="nil"/>
              <w:bottom w:val="nil"/>
              <w:right w:val="nil"/>
            </w:tcBorders>
          </w:tcPr>
          <w:p w14:paraId="6E562107"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r w:rsidRPr="0063373E">
              <w:rPr>
                <w:rFonts w:cs="Arial"/>
                <w:spacing w:val="-2"/>
              </w:rPr>
              <w:t>3.</w:t>
            </w:r>
          </w:p>
        </w:tc>
        <w:tc>
          <w:tcPr>
            <w:tcW w:w="8533" w:type="dxa"/>
            <w:tcBorders>
              <w:left w:val="nil"/>
              <w:right w:val="nil"/>
            </w:tcBorders>
          </w:tcPr>
          <w:p w14:paraId="793E015A"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p>
        </w:tc>
      </w:tr>
      <w:tr w:rsidR="007449DB" w:rsidRPr="0063373E" w14:paraId="0DB27B72" w14:textId="77777777" w:rsidTr="00D576A7">
        <w:trPr>
          <w:trHeight w:val="450"/>
        </w:trPr>
        <w:tc>
          <w:tcPr>
            <w:tcW w:w="557" w:type="dxa"/>
            <w:tcBorders>
              <w:top w:val="nil"/>
              <w:left w:val="nil"/>
              <w:bottom w:val="nil"/>
              <w:right w:val="nil"/>
            </w:tcBorders>
          </w:tcPr>
          <w:p w14:paraId="19E15B75"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r w:rsidRPr="0063373E">
              <w:rPr>
                <w:rFonts w:cs="Arial"/>
                <w:spacing w:val="-2"/>
              </w:rPr>
              <w:t>4.</w:t>
            </w:r>
          </w:p>
        </w:tc>
        <w:tc>
          <w:tcPr>
            <w:tcW w:w="8533" w:type="dxa"/>
            <w:tcBorders>
              <w:left w:val="nil"/>
              <w:right w:val="nil"/>
            </w:tcBorders>
          </w:tcPr>
          <w:p w14:paraId="757E69EC"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p>
        </w:tc>
      </w:tr>
      <w:tr w:rsidR="007449DB" w:rsidRPr="0063373E" w14:paraId="613C5FE6" w14:textId="77777777" w:rsidTr="00D576A7">
        <w:trPr>
          <w:trHeight w:val="218"/>
        </w:trPr>
        <w:tc>
          <w:tcPr>
            <w:tcW w:w="557" w:type="dxa"/>
            <w:tcBorders>
              <w:top w:val="nil"/>
              <w:left w:val="nil"/>
              <w:bottom w:val="nil"/>
              <w:right w:val="nil"/>
            </w:tcBorders>
          </w:tcPr>
          <w:p w14:paraId="13368FDF"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r w:rsidRPr="0063373E">
              <w:rPr>
                <w:rFonts w:cs="Arial"/>
                <w:spacing w:val="-2"/>
              </w:rPr>
              <w:t>5.</w:t>
            </w:r>
          </w:p>
        </w:tc>
        <w:tc>
          <w:tcPr>
            <w:tcW w:w="8533" w:type="dxa"/>
            <w:tcBorders>
              <w:left w:val="nil"/>
              <w:right w:val="nil"/>
            </w:tcBorders>
          </w:tcPr>
          <w:p w14:paraId="2F3A0E1E" w14:textId="77777777" w:rsidR="007449DB" w:rsidRPr="0063373E" w:rsidRDefault="007449DB" w:rsidP="00D576A7">
            <w:pPr>
              <w:tabs>
                <w:tab w:val="left" w:pos="-720"/>
                <w:tab w:val="left" w:pos="720"/>
                <w:tab w:val="left" w:pos="10080"/>
              </w:tabs>
              <w:suppressAutoHyphens/>
              <w:spacing w:line="360" w:lineRule="auto"/>
              <w:jc w:val="both"/>
              <w:rPr>
                <w:rFonts w:cs="Arial"/>
                <w:spacing w:val="-2"/>
              </w:rPr>
            </w:pPr>
          </w:p>
        </w:tc>
      </w:tr>
    </w:tbl>
    <w:p w14:paraId="6437F3F0" w14:textId="77777777" w:rsidR="007449DB" w:rsidRPr="0063373E" w:rsidRDefault="007449DB" w:rsidP="007449DB">
      <w:pPr>
        <w:pStyle w:val="BodyText2"/>
        <w:rPr>
          <w:rFonts w:cs="Arial"/>
        </w:rPr>
      </w:pPr>
    </w:p>
    <w:p w14:paraId="519621EB" w14:textId="77777777" w:rsidR="007449DB" w:rsidRDefault="007449DB" w:rsidP="007449DB">
      <w:pPr>
        <w:pStyle w:val="BodyText2"/>
        <w:tabs>
          <w:tab w:val="left" w:pos="9270"/>
        </w:tabs>
        <w:rPr>
          <w:rFonts w:cs="Arial"/>
        </w:rPr>
      </w:pPr>
    </w:p>
    <w:p w14:paraId="07A00526" w14:textId="77777777" w:rsidR="007449DB" w:rsidRDefault="007449DB" w:rsidP="007449DB">
      <w:pPr>
        <w:pStyle w:val="BodyText2"/>
        <w:rPr>
          <w:rFonts w:cs="Arial"/>
        </w:rPr>
      </w:pPr>
      <w:r>
        <w:rPr>
          <w:rFonts w:cs="Arial"/>
        </w:rPr>
        <w:t>In addition to this form, nominations must include:</w:t>
      </w:r>
    </w:p>
    <w:p w14:paraId="20F22EF1" w14:textId="77777777" w:rsidR="007449DB" w:rsidRDefault="007449DB" w:rsidP="007449DB">
      <w:pPr>
        <w:pStyle w:val="BodyText2"/>
        <w:numPr>
          <w:ilvl w:val="0"/>
          <w:numId w:val="10"/>
        </w:numPr>
        <w:tabs>
          <w:tab w:val="left" w:pos="720"/>
          <w:tab w:val="left" w:pos="9360"/>
        </w:tabs>
        <w:spacing w:after="0" w:line="240" w:lineRule="auto"/>
        <w:rPr>
          <w:rFonts w:cs="Arial"/>
        </w:rPr>
      </w:pPr>
      <w:r>
        <w:rPr>
          <w:rFonts w:cs="Arial"/>
        </w:rPr>
        <w:t>A description of</w:t>
      </w:r>
      <w:r w:rsidRPr="0063373E">
        <w:rPr>
          <w:rFonts w:cs="Arial"/>
        </w:rPr>
        <w:t xml:space="preserve"> the nominee's accomplishments and commitment to Bioengineering</w:t>
      </w:r>
      <w:r>
        <w:rPr>
          <w:rFonts w:cs="Arial"/>
        </w:rPr>
        <w:t xml:space="preserve"> from the nominator</w:t>
      </w:r>
    </w:p>
    <w:p w14:paraId="05FF8682" w14:textId="77777777" w:rsidR="007449DB" w:rsidRDefault="007449DB" w:rsidP="007449DB">
      <w:pPr>
        <w:pStyle w:val="BodyText2"/>
        <w:numPr>
          <w:ilvl w:val="0"/>
          <w:numId w:val="10"/>
        </w:numPr>
        <w:tabs>
          <w:tab w:val="left" w:pos="720"/>
          <w:tab w:val="left" w:pos="9360"/>
        </w:tabs>
        <w:spacing w:after="0" w:line="240" w:lineRule="auto"/>
        <w:rPr>
          <w:rFonts w:cs="Arial"/>
        </w:rPr>
      </w:pPr>
      <w:r>
        <w:rPr>
          <w:rFonts w:cs="Arial"/>
        </w:rPr>
        <w:t xml:space="preserve">A current </w:t>
      </w:r>
      <w:r w:rsidRPr="0063373E">
        <w:rPr>
          <w:rFonts w:cs="Arial"/>
        </w:rPr>
        <w:t>curriculum vitae</w:t>
      </w:r>
      <w:r>
        <w:rPr>
          <w:rFonts w:cs="Arial"/>
        </w:rPr>
        <w:t xml:space="preserve"> from the nominee</w:t>
      </w:r>
    </w:p>
    <w:p w14:paraId="36D7CA1F" w14:textId="77777777" w:rsidR="007449DB" w:rsidRDefault="007449DB" w:rsidP="007449DB">
      <w:pPr>
        <w:pStyle w:val="BodyText2"/>
        <w:numPr>
          <w:ilvl w:val="0"/>
          <w:numId w:val="10"/>
        </w:numPr>
        <w:tabs>
          <w:tab w:val="left" w:pos="720"/>
          <w:tab w:val="left" w:pos="9360"/>
        </w:tabs>
        <w:spacing w:after="0" w:line="240" w:lineRule="auto"/>
        <w:rPr>
          <w:rFonts w:cs="Arial"/>
        </w:rPr>
      </w:pPr>
      <w:r>
        <w:rPr>
          <w:rFonts w:cs="Arial"/>
        </w:rPr>
        <w:t xml:space="preserve">A </w:t>
      </w:r>
      <w:proofErr w:type="gramStart"/>
      <w:r w:rsidRPr="0063373E">
        <w:rPr>
          <w:rFonts w:cs="Arial"/>
        </w:rPr>
        <w:t>1-2 page</w:t>
      </w:r>
      <w:proofErr w:type="gramEnd"/>
      <w:r w:rsidRPr="0063373E">
        <w:rPr>
          <w:rFonts w:cs="Arial"/>
        </w:rPr>
        <w:t xml:space="preserve"> summary of accomplishments in teaching, research, and service; as well as future plans and goals in the field of bioengineering</w:t>
      </w:r>
      <w:r>
        <w:rPr>
          <w:rFonts w:cs="Arial"/>
        </w:rPr>
        <w:t xml:space="preserve"> from the nominee</w:t>
      </w:r>
    </w:p>
    <w:p w14:paraId="0F71D723" w14:textId="77777777" w:rsidR="007449DB" w:rsidRPr="0063373E" w:rsidRDefault="007449DB" w:rsidP="007449DB">
      <w:pPr>
        <w:pStyle w:val="BodyText2"/>
        <w:numPr>
          <w:ilvl w:val="0"/>
          <w:numId w:val="10"/>
        </w:numPr>
        <w:tabs>
          <w:tab w:val="left" w:pos="720"/>
          <w:tab w:val="left" w:pos="9360"/>
        </w:tabs>
        <w:spacing w:after="0" w:line="240" w:lineRule="auto"/>
        <w:rPr>
          <w:rFonts w:cs="Arial"/>
        </w:rPr>
      </w:pPr>
      <w:r>
        <w:rPr>
          <w:rFonts w:cs="Arial"/>
        </w:rPr>
        <w:t>At least 4 but not more than 5 letters of reference</w:t>
      </w:r>
    </w:p>
    <w:p w14:paraId="1D572552" w14:textId="77777777" w:rsidR="007449DB" w:rsidRPr="0063373E" w:rsidRDefault="007449DB" w:rsidP="007449DB">
      <w:pPr>
        <w:tabs>
          <w:tab w:val="left" w:pos="9360"/>
        </w:tabs>
        <w:rPr>
          <w:rFonts w:cs="Arial"/>
        </w:rPr>
      </w:pPr>
    </w:p>
    <w:p w14:paraId="333F78D5" w14:textId="77777777" w:rsidR="007449DB" w:rsidRDefault="007449DB" w:rsidP="007449DB">
      <w:pPr>
        <w:pStyle w:val="BodyText2"/>
        <w:rPr>
          <w:rFonts w:cs="Arial"/>
        </w:rPr>
      </w:pPr>
      <w:r w:rsidRPr="0063373E">
        <w:rPr>
          <w:rFonts w:cs="Arial"/>
        </w:rPr>
        <w:t xml:space="preserve">Please submit </w:t>
      </w:r>
      <w:r>
        <w:rPr>
          <w:rFonts w:cs="Arial"/>
        </w:rPr>
        <w:t>a</w:t>
      </w:r>
      <w:r w:rsidRPr="0063373E">
        <w:rPr>
          <w:rFonts w:cs="Arial"/>
        </w:rPr>
        <w:t xml:space="preserve"> single</w:t>
      </w:r>
      <w:r>
        <w:rPr>
          <w:rFonts w:cs="Arial"/>
        </w:rPr>
        <w:t xml:space="preserve"> PDF file of this</w:t>
      </w:r>
      <w:r w:rsidRPr="0063373E">
        <w:rPr>
          <w:rFonts w:cs="Arial"/>
        </w:rPr>
        <w:t xml:space="preserve"> form </w:t>
      </w:r>
      <w:r>
        <w:rPr>
          <w:rFonts w:cs="Arial"/>
        </w:rPr>
        <w:t xml:space="preserve">(signed) </w:t>
      </w:r>
      <w:r w:rsidRPr="0063373E">
        <w:rPr>
          <w:rFonts w:cs="Arial"/>
        </w:rPr>
        <w:t>together with all other nomination materials</w:t>
      </w:r>
      <w:r>
        <w:rPr>
          <w:rFonts w:cs="Arial"/>
        </w:rPr>
        <w:t xml:space="preserve"> </w:t>
      </w:r>
      <w:r w:rsidRPr="0063373E">
        <w:rPr>
          <w:rFonts w:cs="Arial"/>
        </w:rPr>
        <w:t>to the Chair of the committee by September 1 of the year prior to the year of the award.</w:t>
      </w:r>
    </w:p>
    <w:p w14:paraId="250B4624" w14:textId="77777777" w:rsidR="007449DB" w:rsidRDefault="007449DB" w:rsidP="007449DB">
      <w:pPr>
        <w:pStyle w:val="BodyText2"/>
        <w:rPr>
          <w:rFonts w:cs="Arial"/>
        </w:rPr>
      </w:pPr>
    </w:p>
    <w:p w14:paraId="3C8EA6D9" w14:textId="77777777" w:rsidR="007449DB" w:rsidRDefault="007449DB" w:rsidP="007449DB">
      <w:pPr>
        <w:pStyle w:val="BodyText2"/>
        <w:rPr>
          <w:rFonts w:cs="Arial"/>
        </w:rPr>
      </w:pPr>
    </w:p>
    <w:p w14:paraId="47A3AF85" w14:textId="77777777" w:rsidR="007449DB" w:rsidRDefault="007449DB" w:rsidP="007449DB">
      <w:pPr>
        <w:pStyle w:val="BodyText2"/>
        <w:rPr>
          <w:rFonts w:cs="Arial"/>
        </w:rPr>
      </w:pPr>
    </w:p>
    <w:p w14:paraId="6D914F3D" w14:textId="77777777" w:rsidR="007449DB" w:rsidRDefault="007449DB" w:rsidP="007449DB">
      <w:pPr>
        <w:pStyle w:val="BodyText2"/>
        <w:rPr>
          <w:rFonts w:cs="Arial"/>
        </w:rPr>
      </w:pPr>
    </w:p>
    <w:p w14:paraId="7A99D3C3" w14:textId="77777777" w:rsidR="007449DB" w:rsidRDefault="007449DB" w:rsidP="007449DB">
      <w:pPr>
        <w:pStyle w:val="BodyText2"/>
        <w:rPr>
          <w:rFonts w:cs="Arial"/>
        </w:rPr>
      </w:pPr>
    </w:p>
    <w:p w14:paraId="7A5DE2BD" w14:textId="77777777" w:rsidR="007449DB" w:rsidRDefault="007449DB" w:rsidP="007449DB">
      <w:pPr>
        <w:pStyle w:val="BodyText2"/>
        <w:rPr>
          <w:rFonts w:cs="Arial"/>
        </w:rPr>
      </w:pPr>
    </w:p>
    <w:p w14:paraId="7ED05315" w14:textId="77777777" w:rsidR="007449DB" w:rsidRPr="00D22AC2" w:rsidRDefault="007449DB" w:rsidP="007449DB">
      <w:pPr>
        <w:pStyle w:val="BodyText2"/>
        <w:jc w:val="right"/>
        <w:rPr>
          <w:rFonts w:cs="Arial"/>
          <w:i/>
        </w:rPr>
      </w:pPr>
      <w:r w:rsidRPr="00D22AC2">
        <w:rPr>
          <w:rFonts w:cs="Arial"/>
          <w:i/>
        </w:rPr>
        <w:t>0</w:t>
      </w:r>
      <w:r>
        <w:rPr>
          <w:rFonts w:cs="Arial"/>
          <w:i/>
        </w:rPr>
        <w:t>2</w:t>
      </w:r>
      <w:r w:rsidRPr="00D22AC2">
        <w:rPr>
          <w:rFonts w:cs="Arial"/>
          <w:i/>
        </w:rPr>
        <w:t>/</w:t>
      </w:r>
      <w:r>
        <w:rPr>
          <w:rFonts w:cs="Arial"/>
          <w:i/>
        </w:rPr>
        <w:t>13</w:t>
      </w:r>
      <w:r w:rsidRPr="00D22AC2">
        <w:rPr>
          <w:rFonts w:cs="Arial"/>
          <w:i/>
        </w:rPr>
        <w:t>/2</w:t>
      </w:r>
      <w:r>
        <w:rPr>
          <w:rFonts w:cs="Arial"/>
          <w:i/>
        </w:rPr>
        <w:t>0</w:t>
      </w:r>
    </w:p>
    <w:p w14:paraId="19105886" w14:textId="77777777" w:rsidR="007449DB" w:rsidRDefault="007449DB" w:rsidP="007449DB">
      <w:pPr>
        <w:pStyle w:val="BodyText2"/>
        <w:rPr>
          <w:rFonts w:cs="Arial"/>
        </w:rPr>
      </w:pPr>
    </w:p>
    <w:p w14:paraId="2320C4F4" w14:textId="77777777" w:rsidR="007449DB" w:rsidRDefault="007449DB" w:rsidP="007449DB">
      <w:pPr>
        <w:pStyle w:val="BodyText2"/>
        <w:rPr>
          <w:rFonts w:cs="Arial"/>
        </w:rPr>
      </w:pPr>
    </w:p>
    <w:p w14:paraId="3B3087ED" w14:textId="77777777" w:rsidR="007449DB" w:rsidRDefault="007449DB" w:rsidP="007449DB">
      <w:pPr>
        <w:pStyle w:val="BodyText2"/>
        <w:rPr>
          <w:rFonts w:cs="Arial"/>
        </w:rPr>
      </w:pPr>
    </w:p>
    <w:p w14:paraId="4FDB6D48" w14:textId="77777777" w:rsidR="007449DB" w:rsidRDefault="007449DB" w:rsidP="007449DB">
      <w:pPr>
        <w:pStyle w:val="BodyText2"/>
        <w:rPr>
          <w:rFonts w:cs="Arial"/>
        </w:rPr>
      </w:pPr>
    </w:p>
    <w:p w14:paraId="2FFC495C" w14:textId="77777777" w:rsidR="007449DB" w:rsidRDefault="007449DB" w:rsidP="007449DB">
      <w:pPr>
        <w:pStyle w:val="BodyText2"/>
        <w:rPr>
          <w:rFonts w:cs="Arial"/>
        </w:rPr>
      </w:pPr>
    </w:p>
    <w:p w14:paraId="7C971EF7" w14:textId="77777777" w:rsidR="007449DB" w:rsidRDefault="007449DB" w:rsidP="007449DB">
      <w:pPr>
        <w:pStyle w:val="BodyText2"/>
        <w:rPr>
          <w:rFonts w:cs="Arial"/>
        </w:rPr>
      </w:pPr>
    </w:p>
    <w:p w14:paraId="4C8BF40C" w14:textId="77777777" w:rsidR="007449DB" w:rsidRDefault="007449DB" w:rsidP="007449DB">
      <w:pPr>
        <w:pStyle w:val="BodyText2"/>
        <w:rPr>
          <w:rFonts w:cs="Arial"/>
        </w:rPr>
      </w:pPr>
    </w:p>
    <w:p w14:paraId="301E5630" w14:textId="77777777" w:rsidR="007449DB" w:rsidRDefault="007449DB" w:rsidP="007449DB">
      <w:pPr>
        <w:pStyle w:val="BodyText2"/>
        <w:rPr>
          <w:rFonts w:cs="Arial"/>
        </w:rPr>
      </w:pPr>
    </w:p>
    <w:p w14:paraId="16DD4383" w14:textId="77777777" w:rsidR="007449DB" w:rsidRDefault="007449DB" w:rsidP="007449DB">
      <w:pPr>
        <w:pStyle w:val="BodyText2"/>
        <w:rPr>
          <w:rFonts w:cs="Arial"/>
        </w:rPr>
      </w:pPr>
    </w:p>
    <w:p w14:paraId="4173A46C" w14:textId="77777777" w:rsidR="007449DB" w:rsidRDefault="007449DB" w:rsidP="007449DB">
      <w:pPr>
        <w:pStyle w:val="BodyText2"/>
        <w:rPr>
          <w:rFonts w:cs="Arial"/>
        </w:rPr>
      </w:pPr>
    </w:p>
    <w:p w14:paraId="0C77A70B" w14:textId="77777777" w:rsidR="007449DB" w:rsidRPr="0063373E" w:rsidRDefault="007449DB" w:rsidP="007449DB">
      <w:pPr>
        <w:pStyle w:val="BodyText2"/>
        <w:rPr>
          <w:rFonts w:cs="Arial"/>
        </w:rPr>
      </w:pPr>
    </w:p>
    <w:p w14:paraId="6EB65102" w14:textId="77777777" w:rsidR="007449DB" w:rsidRDefault="007449DB" w:rsidP="00D37CDA">
      <w:pPr>
        <w:pStyle w:val="Title"/>
        <w:ind w:left="-900" w:right="-900"/>
        <w:rPr>
          <w:rFonts w:ascii="Arial" w:hAnsi="Arial" w:cs="Arial"/>
          <w:color w:val="0070C0"/>
          <w:szCs w:val="28"/>
        </w:rPr>
      </w:pPr>
    </w:p>
    <w:sectPr w:rsidR="007449DB" w:rsidSect="001D687D">
      <w:headerReference w:type="default" r:id="rId10"/>
      <w:endnotePr>
        <w:numFmt w:val="decimal"/>
      </w:endnotePr>
      <w:type w:val="continuous"/>
      <w:pgSz w:w="12240" w:h="15840" w:code="1"/>
      <w:pgMar w:top="302" w:right="1152" w:bottom="720" w:left="1152"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E1F12" w14:textId="77777777" w:rsidR="0059617C" w:rsidRDefault="0059617C">
      <w:r>
        <w:separator/>
      </w:r>
    </w:p>
  </w:endnote>
  <w:endnote w:type="continuationSeparator" w:id="0">
    <w:p w14:paraId="09B6B329" w14:textId="77777777" w:rsidR="0059617C" w:rsidRDefault="0059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Roman">
    <w:altName w:val="Arial"/>
    <w:panose1 w:val="00000000000000000000"/>
    <w:charset w:val="00"/>
    <w:family w:val="swiss"/>
    <w:notTrueType/>
    <w:pitch w:val="default"/>
    <w:sig w:usb0="00000003" w:usb1="00000000" w:usb2="00000000" w:usb3="00000000" w:csb0="00000001" w:csb1="00000000"/>
  </w:font>
  <w:font w:name="Tiempo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C308" w14:textId="77777777" w:rsidR="0059617C" w:rsidRDefault="0059617C">
      <w:r>
        <w:separator/>
      </w:r>
    </w:p>
  </w:footnote>
  <w:footnote w:type="continuationSeparator" w:id="0">
    <w:p w14:paraId="0D009849" w14:textId="77777777" w:rsidR="0059617C" w:rsidRDefault="0059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F269" w14:textId="77777777" w:rsidR="003943E1" w:rsidRDefault="003943E1">
    <w:pPr>
      <w:pStyle w:val="Header"/>
    </w:pPr>
  </w:p>
  <w:p w14:paraId="12DD88D4" w14:textId="77777777" w:rsidR="003943E1" w:rsidRDefault="00394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E4D4" w14:textId="77777777" w:rsidR="003943E1" w:rsidRPr="00145467" w:rsidRDefault="003943E1" w:rsidP="00145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17CFA"/>
    <w:multiLevelType w:val="hybridMultilevel"/>
    <w:tmpl w:val="89C8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2444"/>
    <w:multiLevelType w:val="hybridMultilevel"/>
    <w:tmpl w:val="1EBA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02800"/>
    <w:multiLevelType w:val="hybridMultilevel"/>
    <w:tmpl w:val="95F8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F1CD2"/>
    <w:multiLevelType w:val="hybridMultilevel"/>
    <w:tmpl w:val="CA16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D046B"/>
    <w:multiLevelType w:val="hybridMultilevel"/>
    <w:tmpl w:val="979CBA24"/>
    <w:lvl w:ilvl="0" w:tplc="7CA8BDD2">
      <w:start w:val="8"/>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F6234E7"/>
    <w:multiLevelType w:val="hybridMultilevel"/>
    <w:tmpl w:val="8E66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E7C0D"/>
    <w:multiLevelType w:val="hybridMultilevel"/>
    <w:tmpl w:val="C006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CE648E"/>
    <w:multiLevelType w:val="hybridMultilevel"/>
    <w:tmpl w:val="B99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76B45"/>
    <w:multiLevelType w:val="multilevel"/>
    <w:tmpl w:val="191C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427F6"/>
    <w:multiLevelType w:val="hybridMultilevel"/>
    <w:tmpl w:val="60E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5770953">
    <w:abstractNumId w:val="4"/>
  </w:num>
  <w:num w:numId="2" w16cid:durableId="1665888458">
    <w:abstractNumId w:val="8"/>
  </w:num>
  <w:num w:numId="3" w16cid:durableId="1077701917">
    <w:abstractNumId w:val="9"/>
  </w:num>
  <w:num w:numId="4" w16cid:durableId="900599285">
    <w:abstractNumId w:val="1"/>
  </w:num>
  <w:num w:numId="5" w16cid:durableId="756025430">
    <w:abstractNumId w:val="3"/>
  </w:num>
  <w:num w:numId="6" w16cid:durableId="2122719275">
    <w:abstractNumId w:val="0"/>
  </w:num>
  <w:num w:numId="7" w16cid:durableId="1218971819">
    <w:abstractNumId w:val="2"/>
  </w:num>
  <w:num w:numId="8" w16cid:durableId="896551719">
    <w:abstractNumId w:val="6"/>
  </w:num>
  <w:num w:numId="9" w16cid:durableId="1409110909">
    <w:abstractNumId w:val="5"/>
  </w:num>
  <w:num w:numId="10" w16cid:durableId="1269047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44"/>
    <w:rsid w:val="00001848"/>
    <w:rsid w:val="00002B12"/>
    <w:rsid w:val="00005DB6"/>
    <w:rsid w:val="0000664A"/>
    <w:rsid w:val="0001475C"/>
    <w:rsid w:val="00024497"/>
    <w:rsid w:val="00027864"/>
    <w:rsid w:val="00032107"/>
    <w:rsid w:val="00034C32"/>
    <w:rsid w:val="0004108C"/>
    <w:rsid w:val="0005296E"/>
    <w:rsid w:val="00057F57"/>
    <w:rsid w:val="00062E0A"/>
    <w:rsid w:val="0006592C"/>
    <w:rsid w:val="000757FD"/>
    <w:rsid w:val="00090C75"/>
    <w:rsid w:val="000B2584"/>
    <w:rsid w:val="000B7B55"/>
    <w:rsid w:val="000B7FCC"/>
    <w:rsid w:val="000C131D"/>
    <w:rsid w:val="000C1AE6"/>
    <w:rsid w:val="000C7423"/>
    <w:rsid w:val="000D0F1E"/>
    <w:rsid w:val="000D19FF"/>
    <w:rsid w:val="000D7996"/>
    <w:rsid w:val="000E144F"/>
    <w:rsid w:val="000E79E9"/>
    <w:rsid w:val="000F4F3D"/>
    <w:rsid w:val="0010514E"/>
    <w:rsid w:val="0010623B"/>
    <w:rsid w:val="001068D6"/>
    <w:rsid w:val="001071FF"/>
    <w:rsid w:val="00116469"/>
    <w:rsid w:val="00120F37"/>
    <w:rsid w:val="0012636A"/>
    <w:rsid w:val="00141F0C"/>
    <w:rsid w:val="00145467"/>
    <w:rsid w:val="001548CE"/>
    <w:rsid w:val="00175344"/>
    <w:rsid w:val="00184D03"/>
    <w:rsid w:val="00193E37"/>
    <w:rsid w:val="00194982"/>
    <w:rsid w:val="001C0609"/>
    <w:rsid w:val="001C5903"/>
    <w:rsid w:val="001C6247"/>
    <w:rsid w:val="001D5304"/>
    <w:rsid w:val="001D687D"/>
    <w:rsid w:val="001E11E9"/>
    <w:rsid w:val="001F31AA"/>
    <w:rsid w:val="001F6E31"/>
    <w:rsid w:val="00202082"/>
    <w:rsid w:val="00222668"/>
    <w:rsid w:val="00225F33"/>
    <w:rsid w:val="0022621F"/>
    <w:rsid w:val="0022798F"/>
    <w:rsid w:val="00227995"/>
    <w:rsid w:val="00232330"/>
    <w:rsid w:val="00237460"/>
    <w:rsid w:val="0024129A"/>
    <w:rsid w:val="0025091C"/>
    <w:rsid w:val="00257C4C"/>
    <w:rsid w:val="0026428E"/>
    <w:rsid w:val="00277574"/>
    <w:rsid w:val="002809AD"/>
    <w:rsid w:val="0028255B"/>
    <w:rsid w:val="002869FA"/>
    <w:rsid w:val="00295DA3"/>
    <w:rsid w:val="002A3F2C"/>
    <w:rsid w:val="002B3CD2"/>
    <w:rsid w:val="002B55E5"/>
    <w:rsid w:val="002C2C11"/>
    <w:rsid w:val="002D12F4"/>
    <w:rsid w:val="002D1DE6"/>
    <w:rsid w:val="002D2F86"/>
    <w:rsid w:val="002D42FD"/>
    <w:rsid w:val="002E3CB4"/>
    <w:rsid w:val="00307DDF"/>
    <w:rsid w:val="0031058F"/>
    <w:rsid w:val="00327E67"/>
    <w:rsid w:val="00341805"/>
    <w:rsid w:val="003437AE"/>
    <w:rsid w:val="0035263B"/>
    <w:rsid w:val="0036008F"/>
    <w:rsid w:val="0036067D"/>
    <w:rsid w:val="0036648F"/>
    <w:rsid w:val="0036794A"/>
    <w:rsid w:val="00376188"/>
    <w:rsid w:val="00385DFB"/>
    <w:rsid w:val="00392FF4"/>
    <w:rsid w:val="003943E1"/>
    <w:rsid w:val="003A0842"/>
    <w:rsid w:val="003B36A9"/>
    <w:rsid w:val="003B6CD0"/>
    <w:rsid w:val="003C5ABD"/>
    <w:rsid w:val="003C5AC0"/>
    <w:rsid w:val="003C5B9C"/>
    <w:rsid w:val="003D36BA"/>
    <w:rsid w:val="003E2A68"/>
    <w:rsid w:val="003E3B2F"/>
    <w:rsid w:val="003E50A2"/>
    <w:rsid w:val="003E517F"/>
    <w:rsid w:val="003F5EC2"/>
    <w:rsid w:val="003F66E6"/>
    <w:rsid w:val="00401586"/>
    <w:rsid w:val="00402DB0"/>
    <w:rsid w:val="00402E58"/>
    <w:rsid w:val="004041D7"/>
    <w:rsid w:val="00410CAB"/>
    <w:rsid w:val="004133B5"/>
    <w:rsid w:val="00426D1A"/>
    <w:rsid w:val="00445066"/>
    <w:rsid w:val="004507D8"/>
    <w:rsid w:val="004517B0"/>
    <w:rsid w:val="004674A5"/>
    <w:rsid w:val="0047287B"/>
    <w:rsid w:val="0047618F"/>
    <w:rsid w:val="00484B3C"/>
    <w:rsid w:val="004B21E8"/>
    <w:rsid w:val="004B372B"/>
    <w:rsid w:val="004B5647"/>
    <w:rsid w:val="004C16AF"/>
    <w:rsid w:val="004E0D2F"/>
    <w:rsid w:val="00501465"/>
    <w:rsid w:val="00515CDF"/>
    <w:rsid w:val="00516D7B"/>
    <w:rsid w:val="00545975"/>
    <w:rsid w:val="005548DF"/>
    <w:rsid w:val="005564E8"/>
    <w:rsid w:val="00561A29"/>
    <w:rsid w:val="0057175B"/>
    <w:rsid w:val="005741AA"/>
    <w:rsid w:val="00576C47"/>
    <w:rsid w:val="0059617C"/>
    <w:rsid w:val="005A1197"/>
    <w:rsid w:val="005A35EC"/>
    <w:rsid w:val="005A42C1"/>
    <w:rsid w:val="005A4809"/>
    <w:rsid w:val="005B1728"/>
    <w:rsid w:val="005B7ED7"/>
    <w:rsid w:val="005C54ED"/>
    <w:rsid w:val="005C6283"/>
    <w:rsid w:val="005D59A0"/>
    <w:rsid w:val="005D5BDA"/>
    <w:rsid w:val="005D5CAA"/>
    <w:rsid w:val="005D6684"/>
    <w:rsid w:val="005D6794"/>
    <w:rsid w:val="005E011F"/>
    <w:rsid w:val="005E057C"/>
    <w:rsid w:val="005E11FD"/>
    <w:rsid w:val="005E30FA"/>
    <w:rsid w:val="005F43C0"/>
    <w:rsid w:val="00607D2A"/>
    <w:rsid w:val="00614B63"/>
    <w:rsid w:val="00617943"/>
    <w:rsid w:val="00635AD0"/>
    <w:rsid w:val="00642C0D"/>
    <w:rsid w:val="00655282"/>
    <w:rsid w:val="00666AC8"/>
    <w:rsid w:val="00675A11"/>
    <w:rsid w:val="006A14E7"/>
    <w:rsid w:val="006A68D8"/>
    <w:rsid w:val="006A69C0"/>
    <w:rsid w:val="006B7A4F"/>
    <w:rsid w:val="006B7EE8"/>
    <w:rsid w:val="006C22E1"/>
    <w:rsid w:val="006D0CF9"/>
    <w:rsid w:val="006D14F7"/>
    <w:rsid w:val="006D29A4"/>
    <w:rsid w:val="006E1B83"/>
    <w:rsid w:val="006E44F0"/>
    <w:rsid w:val="006E6D81"/>
    <w:rsid w:val="007006A7"/>
    <w:rsid w:val="00700E77"/>
    <w:rsid w:val="00702D7E"/>
    <w:rsid w:val="00703473"/>
    <w:rsid w:val="00705170"/>
    <w:rsid w:val="00714E3B"/>
    <w:rsid w:val="0073387B"/>
    <w:rsid w:val="0073509A"/>
    <w:rsid w:val="00740C9D"/>
    <w:rsid w:val="007445CD"/>
    <w:rsid w:val="007449DB"/>
    <w:rsid w:val="00757DA7"/>
    <w:rsid w:val="00760633"/>
    <w:rsid w:val="0076186F"/>
    <w:rsid w:val="00764644"/>
    <w:rsid w:val="00770C1D"/>
    <w:rsid w:val="007744AE"/>
    <w:rsid w:val="00774F91"/>
    <w:rsid w:val="007803FD"/>
    <w:rsid w:val="00780B43"/>
    <w:rsid w:val="007822DA"/>
    <w:rsid w:val="007848C4"/>
    <w:rsid w:val="0079509E"/>
    <w:rsid w:val="00797CF5"/>
    <w:rsid w:val="007B150D"/>
    <w:rsid w:val="007B6404"/>
    <w:rsid w:val="007C2513"/>
    <w:rsid w:val="007D43B8"/>
    <w:rsid w:val="007E2D08"/>
    <w:rsid w:val="007E3502"/>
    <w:rsid w:val="008036B1"/>
    <w:rsid w:val="00812294"/>
    <w:rsid w:val="00814367"/>
    <w:rsid w:val="00815970"/>
    <w:rsid w:val="008315E3"/>
    <w:rsid w:val="008338D8"/>
    <w:rsid w:val="008358B3"/>
    <w:rsid w:val="00841F91"/>
    <w:rsid w:val="008532D8"/>
    <w:rsid w:val="0087572C"/>
    <w:rsid w:val="008777DC"/>
    <w:rsid w:val="008A133D"/>
    <w:rsid w:val="008B5374"/>
    <w:rsid w:val="008C3D36"/>
    <w:rsid w:val="008D29B8"/>
    <w:rsid w:val="008E4C80"/>
    <w:rsid w:val="00921B4B"/>
    <w:rsid w:val="009270DE"/>
    <w:rsid w:val="00930372"/>
    <w:rsid w:val="00945349"/>
    <w:rsid w:val="00945840"/>
    <w:rsid w:val="00947C24"/>
    <w:rsid w:val="00951699"/>
    <w:rsid w:val="009662AA"/>
    <w:rsid w:val="009750EB"/>
    <w:rsid w:val="0097785E"/>
    <w:rsid w:val="00980470"/>
    <w:rsid w:val="009846D9"/>
    <w:rsid w:val="00990B60"/>
    <w:rsid w:val="0099131D"/>
    <w:rsid w:val="00994E9B"/>
    <w:rsid w:val="00996004"/>
    <w:rsid w:val="009A1398"/>
    <w:rsid w:val="009A1AE2"/>
    <w:rsid w:val="009B02D3"/>
    <w:rsid w:val="009B1828"/>
    <w:rsid w:val="009C5227"/>
    <w:rsid w:val="009E43AC"/>
    <w:rsid w:val="009E45BD"/>
    <w:rsid w:val="009E4A53"/>
    <w:rsid w:val="009F4E56"/>
    <w:rsid w:val="00A02063"/>
    <w:rsid w:val="00A0260D"/>
    <w:rsid w:val="00A20724"/>
    <w:rsid w:val="00A20AAD"/>
    <w:rsid w:val="00A42864"/>
    <w:rsid w:val="00A42DFA"/>
    <w:rsid w:val="00A47D0E"/>
    <w:rsid w:val="00A52F76"/>
    <w:rsid w:val="00A6222D"/>
    <w:rsid w:val="00A62B22"/>
    <w:rsid w:val="00A640E3"/>
    <w:rsid w:val="00A76C76"/>
    <w:rsid w:val="00A825DE"/>
    <w:rsid w:val="00A828F0"/>
    <w:rsid w:val="00A838E2"/>
    <w:rsid w:val="00A86BE0"/>
    <w:rsid w:val="00A87A78"/>
    <w:rsid w:val="00A95449"/>
    <w:rsid w:val="00AA178C"/>
    <w:rsid w:val="00AA46F7"/>
    <w:rsid w:val="00AB09DE"/>
    <w:rsid w:val="00AB3737"/>
    <w:rsid w:val="00AB3ED3"/>
    <w:rsid w:val="00AE2B89"/>
    <w:rsid w:val="00AE2DB1"/>
    <w:rsid w:val="00AE3DF9"/>
    <w:rsid w:val="00AE5727"/>
    <w:rsid w:val="00AE74B8"/>
    <w:rsid w:val="00AF2983"/>
    <w:rsid w:val="00B0282F"/>
    <w:rsid w:val="00B029C7"/>
    <w:rsid w:val="00B059EB"/>
    <w:rsid w:val="00B061B1"/>
    <w:rsid w:val="00B172F8"/>
    <w:rsid w:val="00B22FCF"/>
    <w:rsid w:val="00B2476A"/>
    <w:rsid w:val="00B25E4E"/>
    <w:rsid w:val="00B32466"/>
    <w:rsid w:val="00B371C9"/>
    <w:rsid w:val="00B478E3"/>
    <w:rsid w:val="00B54C2C"/>
    <w:rsid w:val="00B617B4"/>
    <w:rsid w:val="00B62182"/>
    <w:rsid w:val="00B64CA8"/>
    <w:rsid w:val="00B657DB"/>
    <w:rsid w:val="00B83D72"/>
    <w:rsid w:val="00B93235"/>
    <w:rsid w:val="00B94BA5"/>
    <w:rsid w:val="00B966EC"/>
    <w:rsid w:val="00BA3B2A"/>
    <w:rsid w:val="00BB0275"/>
    <w:rsid w:val="00BD0370"/>
    <w:rsid w:val="00BD3D39"/>
    <w:rsid w:val="00BE51A1"/>
    <w:rsid w:val="00BF6F47"/>
    <w:rsid w:val="00C0476E"/>
    <w:rsid w:val="00C05E9E"/>
    <w:rsid w:val="00C07EAC"/>
    <w:rsid w:val="00C10741"/>
    <w:rsid w:val="00C12F5B"/>
    <w:rsid w:val="00C1369A"/>
    <w:rsid w:val="00C259C6"/>
    <w:rsid w:val="00C2600C"/>
    <w:rsid w:val="00C26BA5"/>
    <w:rsid w:val="00C27FBE"/>
    <w:rsid w:val="00C3126C"/>
    <w:rsid w:val="00C34E8C"/>
    <w:rsid w:val="00C36F37"/>
    <w:rsid w:val="00C433C8"/>
    <w:rsid w:val="00C45C9F"/>
    <w:rsid w:val="00C516BF"/>
    <w:rsid w:val="00C53846"/>
    <w:rsid w:val="00C55DED"/>
    <w:rsid w:val="00C608FD"/>
    <w:rsid w:val="00C77124"/>
    <w:rsid w:val="00C822E1"/>
    <w:rsid w:val="00C86B15"/>
    <w:rsid w:val="00CA4144"/>
    <w:rsid w:val="00CB7D75"/>
    <w:rsid w:val="00CB7EE8"/>
    <w:rsid w:val="00CC050E"/>
    <w:rsid w:val="00CC28F9"/>
    <w:rsid w:val="00CC5AFD"/>
    <w:rsid w:val="00CC740B"/>
    <w:rsid w:val="00CE5F9A"/>
    <w:rsid w:val="00CF2681"/>
    <w:rsid w:val="00CF733B"/>
    <w:rsid w:val="00D01226"/>
    <w:rsid w:val="00D023D1"/>
    <w:rsid w:val="00D03B0F"/>
    <w:rsid w:val="00D04CE0"/>
    <w:rsid w:val="00D304BD"/>
    <w:rsid w:val="00D34E6E"/>
    <w:rsid w:val="00D352F6"/>
    <w:rsid w:val="00D37CDA"/>
    <w:rsid w:val="00D4512E"/>
    <w:rsid w:val="00D56257"/>
    <w:rsid w:val="00D71799"/>
    <w:rsid w:val="00D75AE1"/>
    <w:rsid w:val="00D837F6"/>
    <w:rsid w:val="00D85566"/>
    <w:rsid w:val="00D9320A"/>
    <w:rsid w:val="00DA57C5"/>
    <w:rsid w:val="00DB0096"/>
    <w:rsid w:val="00DB3668"/>
    <w:rsid w:val="00DB482D"/>
    <w:rsid w:val="00DC0FE3"/>
    <w:rsid w:val="00DC400E"/>
    <w:rsid w:val="00DD14A9"/>
    <w:rsid w:val="00DD2611"/>
    <w:rsid w:val="00DD4D64"/>
    <w:rsid w:val="00DE2A5D"/>
    <w:rsid w:val="00DE7E59"/>
    <w:rsid w:val="00DF19DE"/>
    <w:rsid w:val="00DF26F1"/>
    <w:rsid w:val="00DF6C29"/>
    <w:rsid w:val="00E0116A"/>
    <w:rsid w:val="00E065C3"/>
    <w:rsid w:val="00E06B15"/>
    <w:rsid w:val="00E12C29"/>
    <w:rsid w:val="00E17ABC"/>
    <w:rsid w:val="00E2073F"/>
    <w:rsid w:val="00E21DAD"/>
    <w:rsid w:val="00E30E2C"/>
    <w:rsid w:val="00E342E3"/>
    <w:rsid w:val="00E37AF1"/>
    <w:rsid w:val="00E47A89"/>
    <w:rsid w:val="00E608A5"/>
    <w:rsid w:val="00E64015"/>
    <w:rsid w:val="00E75878"/>
    <w:rsid w:val="00E854A8"/>
    <w:rsid w:val="00EA4122"/>
    <w:rsid w:val="00EA7E20"/>
    <w:rsid w:val="00EB144D"/>
    <w:rsid w:val="00EB3B48"/>
    <w:rsid w:val="00EB523C"/>
    <w:rsid w:val="00EB6FB9"/>
    <w:rsid w:val="00EB7D47"/>
    <w:rsid w:val="00EC1B40"/>
    <w:rsid w:val="00EC1D42"/>
    <w:rsid w:val="00EC4371"/>
    <w:rsid w:val="00EC4F7B"/>
    <w:rsid w:val="00EC5F62"/>
    <w:rsid w:val="00EC794F"/>
    <w:rsid w:val="00ED26E9"/>
    <w:rsid w:val="00ED34E2"/>
    <w:rsid w:val="00ED4462"/>
    <w:rsid w:val="00ED614C"/>
    <w:rsid w:val="00EF2829"/>
    <w:rsid w:val="00EF76D7"/>
    <w:rsid w:val="00F01CD9"/>
    <w:rsid w:val="00F06F75"/>
    <w:rsid w:val="00F10544"/>
    <w:rsid w:val="00F12927"/>
    <w:rsid w:val="00F1662A"/>
    <w:rsid w:val="00F33067"/>
    <w:rsid w:val="00F33336"/>
    <w:rsid w:val="00F37355"/>
    <w:rsid w:val="00F42D72"/>
    <w:rsid w:val="00F4442C"/>
    <w:rsid w:val="00F514A6"/>
    <w:rsid w:val="00F53392"/>
    <w:rsid w:val="00F60E63"/>
    <w:rsid w:val="00F64F2C"/>
    <w:rsid w:val="00F66F12"/>
    <w:rsid w:val="00F72694"/>
    <w:rsid w:val="00F8030B"/>
    <w:rsid w:val="00F86B5C"/>
    <w:rsid w:val="00F8795A"/>
    <w:rsid w:val="00F94357"/>
    <w:rsid w:val="00F97E1A"/>
    <w:rsid w:val="00FA0C9C"/>
    <w:rsid w:val="00FA37F5"/>
    <w:rsid w:val="00FA678A"/>
    <w:rsid w:val="00FA69A0"/>
    <w:rsid w:val="00FB3ECC"/>
    <w:rsid w:val="00FB5159"/>
    <w:rsid w:val="00FB6FF1"/>
    <w:rsid w:val="00FB72D1"/>
    <w:rsid w:val="00FC5E09"/>
    <w:rsid w:val="00FE243E"/>
    <w:rsid w:val="00FE71D4"/>
    <w:rsid w:val="00FE72E7"/>
    <w:rsid w:val="00FF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EDDA16"/>
  <w15:chartTrackingRefBased/>
  <w15:docId w15:val="{6CA5E0B8-5F3E-4CB1-BF24-9E61D053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764644"/>
    <w:pPr>
      <w:keepNext/>
      <w:suppressAutoHyphens/>
      <w:ind w:left="162" w:right="62"/>
      <w:jc w:val="both"/>
      <w:outlineLvl w:val="1"/>
    </w:pPr>
    <w:rPr>
      <w:rFonts w:ascii="Geneva Roman" w:hAnsi="Geneva Roman"/>
      <w:spacing w:val="-2"/>
      <w:sz w:val="18"/>
      <w:szCs w:val="20"/>
    </w:rPr>
  </w:style>
  <w:style w:type="paragraph" w:styleId="Heading3">
    <w:name w:val="heading 3"/>
    <w:basedOn w:val="Normal"/>
    <w:next w:val="Normal"/>
    <w:link w:val="Heading3Char"/>
    <w:qFormat/>
    <w:rsid w:val="00764644"/>
    <w:pPr>
      <w:keepNext/>
      <w:jc w:val="center"/>
      <w:outlineLvl w:val="2"/>
    </w:pPr>
    <w:rPr>
      <w:rFonts w:ascii="Tiempo (WN)" w:hAnsi="Tiempo (WN)"/>
      <w:b/>
      <w:szCs w:val="20"/>
    </w:rPr>
  </w:style>
  <w:style w:type="paragraph" w:styleId="Heading4">
    <w:name w:val="heading 4"/>
    <w:basedOn w:val="Normal"/>
    <w:next w:val="Normal"/>
    <w:link w:val="Heading4Char"/>
    <w:qFormat/>
    <w:rsid w:val="00764644"/>
    <w:pPr>
      <w:keepNext/>
      <w:tabs>
        <w:tab w:val="center" w:pos="4680"/>
        <w:tab w:val="left" w:pos="9360"/>
      </w:tabs>
      <w:suppressAutoHyphens/>
      <w:jc w:val="center"/>
      <w:outlineLvl w:val="3"/>
    </w:pPr>
    <w:rPr>
      <w:rFonts w:ascii="Arial" w:hAnsi="Arial" w:cs="Arial"/>
      <w:b/>
      <w:spacing w:val="-2"/>
      <w:sz w:val="20"/>
      <w:szCs w:val="20"/>
      <w:u w:val="single"/>
    </w:rPr>
  </w:style>
  <w:style w:type="paragraph" w:styleId="Heading5">
    <w:name w:val="heading 5"/>
    <w:basedOn w:val="Normal"/>
    <w:next w:val="Normal"/>
    <w:link w:val="Heading5Char"/>
    <w:qFormat/>
    <w:rsid w:val="00764644"/>
    <w:pPr>
      <w:keepNext/>
      <w:suppressAutoHyphens/>
      <w:ind w:right="72" w:hanging="108"/>
      <w:outlineLvl w:val="4"/>
    </w:pPr>
    <w:rPr>
      <w:rFonts w:ascii="Arial" w:hAnsi="Arial" w:cs="Arial"/>
      <w:spacing w:val="-2"/>
      <w:sz w:val="18"/>
      <w:szCs w:val="20"/>
      <w:u w:val="single"/>
    </w:rPr>
  </w:style>
  <w:style w:type="paragraph" w:styleId="Heading6">
    <w:name w:val="heading 6"/>
    <w:basedOn w:val="Normal"/>
    <w:next w:val="Normal"/>
    <w:link w:val="Heading6Char"/>
    <w:qFormat/>
    <w:rsid w:val="00764644"/>
    <w:pPr>
      <w:keepNext/>
      <w:suppressAutoHyphens/>
      <w:ind w:left="-108"/>
      <w:outlineLvl w:val="5"/>
    </w:pPr>
    <w:rPr>
      <w:rFonts w:ascii="Arial" w:hAnsi="Arial" w:cs="Arial"/>
      <w:spacing w:val="-2"/>
      <w:sz w:val="18"/>
      <w:szCs w:val="20"/>
      <w:u w:val="single"/>
    </w:rPr>
  </w:style>
  <w:style w:type="paragraph" w:styleId="Heading7">
    <w:name w:val="heading 7"/>
    <w:basedOn w:val="Normal"/>
    <w:next w:val="Normal"/>
    <w:link w:val="Heading7Char"/>
    <w:qFormat/>
    <w:rsid w:val="00764644"/>
    <w:pPr>
      <w:keepNext/>
      <w:suppressAutoHyphens/>
      <w:ind w:hanging="108"/>
      <w:outlineLvl w:val="6"/>
    </w:pPr>
    <w:rPr>
      <w:rFonts w:ascii="Arial" w:hAnsi="Arial" w:cs="Arial"/>
      <w:spacing w:val="-2"/>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List">
    <w:name w:val="Cc List"/>
    <w:basedOn w:val="Normal"/>
    <w:pPr>
      <w:keepLines/>
      <w:spacing w:line="220" w:lineRule="atLeast"/>
      <w:ind w:left="360" w:hanging="360"/>
      <w:jc w:val="both"/>
    </w:pPr>
    <w:rPr>
      <w:rFonts w:ascii="Arial" w:hAnsi="Arial"/>
      <w:spacing w:val="-5"/>
      <w:sz w:val="20"/>
      <w:szCs w:val="20"/>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link w:val="HeaderChar"/>
    <w:uiPriority w:val="99"/>
    <w:pPr>
      <w:tabs>
        <w:tab w:val="center" w:pos="4320"/>
        <w:tab w:val="right" w:pos="8640"/>
      </w:tabs>
      <w:jc w:val="both"/>
    </w:pPr>
    <w:rPr>
      <w:rFonts w:ascii="Arial" w:hAnsi="Arial"/>
      <w:spacing w:val="-5"/>
      <w:sz w:val="20"/>
      <w:szCs w:val="20"/>
    </w:r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764644"/>
    <w:rPr>
      <w:rFonts w:ascii="Geneva Roman" w:hAnsi="Geneva Roman"/>
      <w:spacing w:val="-2"/>
      <w:sz w:val="18"/>
    </w:rPr>
  </w:style>
  <w:style w:type="character" w:customStyle="1" w:styleId="Heading3Char">
    <w:name w:val="Heading 3 Char"/>
    <w:link w:val="Heading3"/>
    <w:rsid w:val="00764644"/>
    <w:rPr>
      <w:rFonts w:ascii="Tiempo (WN)" w:hAnsi="Tiempo (WN)"/>
      <w:b/>
      <w:sz w:val="24"/>
    </w:rPr>
  </w:style>
  <w:style w:type="character" w:customStyle="1" w:styleId="Heading4Char">
    <w:name w:val="Heading 4 Char"/>
    <w:link w:val="Heading4"/>
    <w:rsid w:val="00764644"/>
    <w:rPr>
      <w:rFonts w:ascii="Arial" w:hAnsi="Arial" w:cs="Arial"/>
      <w:b/>
      <w:spacing w:val="-2"/>
      <w:u w:val="single"/>
    </w:rPr>
  </w:style>
  <w:style w:type="character" w:customStyle="1" w:styleId="Heading5Char">
    <w:name w:val="Heading 5 Char"/>
    <w:link w:val="Heading5"/>
    <w:rsid w:val="00764644"/>
    <w:rPr>
      <w:rFonts w:ascii="Arial" w:hAnsi="Arial" w:cs="Arial"/>
      <w:spacing w:val="-2"/>
      <w:sz w:val="18"/>
      <w:u w:val="single"/>
    </w:rPr>
  </w:style>
  <w:style w:type="character" w:customStyle="1" w:styleId="Heading6Char">
    <w:name w:val="Heading 6 Char"/>
    <w:link w:val="Heading6"/>
    <w:rsid w:val="00764644"/>
    <w:rPr>
      <w:rFonts w:ascii="Arial" w:hAnsi="Arial" w:cs="Arial"/>
      <w:spacing w:val="-2"/>
      <w:sz w:val="18"/>
      <w:u w:val="single"/>
    </w:rPr>
  </w:style>
  <w:style w:type="character" w:customStyle="1" w:styleId="Heading7Char">
    <w:name w:val="Heading 7 Char"/>
    <w:link w:val="Heading7"/>
    <w:rsid w:val="00764644"/>
    <w:rPr>
      <w:rFonts w:ascii="Arial" w:hAnsi="Arial" w:cs="Arial"/>
      <w:spacing w:val="-2"/>
      <w:sz w:val="18"/>
      <w:u w:val="single"/>
    </w:rPr>
  </w:style>
  <w:style w:type="paragraph" w:styleId="BodyTextIndent">
    <w:name w:val="Body Text Indent"/>
    <w:basedOn w:val="Normal"/>
    <w:link w:val="BodyTextIndentChar"/>
    <w:rsid w:val="00764644"/>
    <w:pPr>
      <w:spacing w:line="200" w:lineRule="exact"/>
      <w:ind w:firstLine="270"/>
      <w:jc w:val="both"/>
    </w:pPr>
    <w:rPr>
      <w:rFonts w:ascii="Tiempo (WN)" w:hAnsi="Tiempo (WN)"/>
      <w:sz w:val="18"/>
      <w:szCs w:val="20"/>
    </w:rPr>
  </w:style>
  <w:style w:type="character" w:customStyle="1" w:styleId="BodyTextIndentChar">
    <w:name w:val="Body Text Indent Char"/>
    <w:link w:val="BodyTextIndent"/>
    <w:rsid w:val="00764644"/>
    <w:rPr>
      <w:rFonts w:ascii="Tiempo (WN)" w:hAnsi="Tiempo (WN)"/>
      <w:sz w:val="18"/>
    </w:rPr>
  </w:style>
  <w:style w:type="paragraph" w:styleId="BodyText">
    <w:name w:val="Body Text"/>
    <w:basedOn w:val="Normal"/>
    <w:link w:val="BodyTextChar"/>
    <w:rsid w:val="00764644"/>
    <w:pPr>
      <w:tabs>
        <w:tab w:val="left" w:pos="180"/>
      </w:tabs>
      <w:spacing w:line="200" w:lineRule="exact"/>
      <w:jc w:val="both"/>
    </w:pPr>
    <w:rPr>
      <w:rFonts w:ascii="Tiempo (WN)" w:hAnsi="Tiempo (WN)"/>
      <w:sz w:val="18"/>
      <w:szCs w:val="20"/>
    </w:rPr>
  </w:style>
  <w:style w:type="character" w:customStyle="1" w:styleId="BodyTextChar">
    <w:name w:val="Body Text Char"/>
    <w:link w:val="BodyText"/>
    <w:rsid w:val="00764644"/>
    <w:rPr>
      <w:rFonts w:ascii="Tiempo (WN)" w:hAnsi="Tiempo (WN)"/>
      <w:sz w:val="18"/>
    </w:rPr>
  </w:style>
  <w:style w:type="paragraph" w:styleId="BodyTextIndent2">
    <w:name w:val="Body Text Indent 2"/>
    <w:basedOn w:val="Normal"/>
    <w:link w:val="BodyTextIndent2Char"/>
    <w:rsid w:val="00764644"/>
    <w:pPr>
      <w:tabs>
        <w:tab w:val="left" w:pos="270"/>
      </w:tabs>
      <w:ind w:left="270" w:hanging="270"/>
      <w:jc w:val="both"/>
    </w:pPr>
    <w:rPr>
      <w:rFonts w:ascii="Tiempo (WN)" w:hAnsi="Tiempo (WN)"/>
      <w:sz w:val="18"/>
      <w:szCs w:val="20"/>
    </w:rPr>
  </w:style>
  <w:style w:type="character" w:customStyle="1" w:styleId="BodyTextIndent2Char">
    <w:name w:val="Body Text Indent 2 Char"/>
    <w:link w:val="BodyTextIndent2"/>
    <w:rsid w:val="00764644"/>
    <w:rPr>
      <w:rFonts w:ascii="Tiempo (WN)" w:hAnsi="Tiempo (WN)"/>
      <w:sz w:val="18"/>
    </w:rPr>
  </w:style>
  <w:style w:type="paragraph" w:styleId="BodyTextIndent3">
    <w:name w:val="Body Text Indent 3"/>
    <w:basedOn w:val="Normal"/>
    <w:link w:val="BodyTextIndent3Char"/>
    <w:rsid w:val="00764644"/>
    <w:pPr>
      <w:tabs>
        <w:tab w:val="left" w:pos="630"/>
      </w:tabs>
      <w:ind w:left="270" w:hanging="360"/>
      <w:jc w:val="both"/>
    </w:pPr>
    <w:rPr>
      <w:rFonts w:ascii="Tiempo (WN)" w:hAnsi="Tiempo (WN)"/>
      <w:sz w:val="18"/>
      <w:szCs w:val="20"/>
    </w:rPr>
  </w:style>
  <w:style w:type="character" w:customStyle="1" w:styleId="BodyTextIndent3Char">
    <w:name w:val="Body Text Indent 3 Char"/>
    <w:link w:val="BodyTextIndent3"/>
    <w:rsid w:val="00764644"/>
    <w:rPr>
      <w:rFonts w:ascii="Tiempo (WN)" w:hAnsi="Tiempo (WN)"/>
      <w:sz w:val="18"/>
    </w:rPr>
  </w:style>
  <w:style w:type="paragraph" w:styleId="Title">
    <w:name w:val="Title"/>
    <w:basedOn w:val="Normal"/>
    <w:link w:val="TitleChar"/>
    <w:qFormat/>
    <w:rsid w:val="00764644"/>
    <w:pPr>
      <w:jc w:val="center"/>
    </w:pPr>
    <w:rPr>
      <w:rFonts w:ascii="Tiempo (WN)" w:hAnsi="Tiempo (WN)"/>
      <w:b/>
      <w:sz w:val="28"/>
      <w:szCs w:val="20"/>
    </w:rPr>
  </w:style>
  <w:style w:type="character" w:customStyle="1" w:styleId="TitleChar">
    <w:name w:val="Title Char"/>
    <w:link w:val="Title"/>
    <w:rsid w:val="00764644"/>
    <w:rPr>
      <w:rFonts w:ascii="Tiempo (WN)" w:hAnsi="Tiempo (WN)"/>
      <w:b/>
      <w:sz w:val="28"/>
    </w:rPr>
  </w:style>
  <w:style w:type="character" w:customStyle="1" w:styleId="HeaderChar">
    <w:name w:val="Header Char"/>
    <w:link w:val="Header"/>
    <w:uiPriority w:val="99"/>
    <w:rsid w:val="00764644"/>
    <w:rPr>
      <w:rFonts w:ascii="Arial" w:hAnsi="Arial"/>
      <w:spacing w:val="-5"/>
    </w:rPr>
  </w:style>
  <w:style w:type="character" w:customStyle="1" w:styleId="FooterChar">
    <w:name w:val="Footer Char"/>
    <w:link w:val="Footer"/>
    <w:uiPriority w:val="99"/>
    <w:rsid w:val="00764644"/>
    <w:rPr>
      <w:sz w:val="24"/>
      <w:szCs w:val="24"/>
    </w:rPr>
  </w:style>
  <w:style w:type="character" w:styleId="Hyperlink">
    <w:name w:val="Hyperlink"/>
    <w:rsid w:val="0010623B"/>
    <w:rPr>
      <w:color w:val="0000FF"/>
      <w:u w:val="single"/>
    </w:rPr>
  </w:style>
  <w:style w:type="character" w:styleId="Strong">
    <w:name w:val="Strong"/>
    <w:uiPriority w:val="22"/>
    <w:qFormat/>
    <w:rsid w:val="0010623B"/>
    <w:rPr>
      <w:b/>
      <w:bCs/>
    </w:rPr>
  </w:style>
  <w:style w:type="paragraph" w:styleId="BalloonText">
    <w:name w:val="Balloon Text"/>
    <w:basedOn w:val="Normal"/>
    <w:link w:val="BalloonTextChar"/>
    <w:semiHidden/>
    <w:unhideWhenUsed/>
    <w:rsid w:val="001D687D"/>
    <w:rPr>
      <w:rFonts w:ascii="Segoe UI" w:hAnsi="Segoe UI" w:cs="Segoe UI"/>
      <w:sz w:val="18"/>
      <w:szCs w:val="18"/>
    </w:rPr>
  </w:style>
  <w:style w:type="character" w:customStyle="1" w:styleId="BalloonTextChar">
    <w:name w:val="Balloon Text Char"/>
    <w:link w:val="BalloonText"/>
    <w:semiHidden/>
    <w:rsid w:val="001D687D"/>
    <w:rPr>
      <w:rFonts w:ascii="Segoe UI" w:hAnsi="Segoe UI" w:cs="Segoe UI"/>
      <w:sz w:val="18"/>
      <w:szCs w:val="18"/>
    </w:rPr>
  </w:style>
  <w:style w:type="paragraph" w:styleId="NoSpacing">
    <w:name w:val="No Spacing"/>
    <w:uiPriority w:val="1"/>
    <w:qFormat/>
    <w:rsid w:val="00AE2DB1"/>
    <w:rPr>
      <w:sz w:val="24"/>
      <w:szCs w:val="24"/>
    </w:rPr>
  </w:style>
  <w:style w:type="character" w:styleId="FollowedHyperlink">
    <w:name w:val="FollowedHyperlink"/>
    <w:semiHidden/>
    <w:unhideWhenUsed/>
    <w:rsid w:val="0036794A"/>
    <w:rPr>
      <w:color w:val="954F72"/>
      <w:u w:val="single"/>
    </w:rPr>
  </w:style>
  <w:style w:type="paragraph" w:styleId="NormalWeb">
    <w:name w:val="Normal (Web)"/>
    <w:basedOn w:val="Normal"/>
    <w:uiPriority w:val="99"/>
    <w:unhideWhenUsed/>
    <w:rsid w:val="00EC4371"/>
    <w:rPr>
      <w:rFonts w:eastAsia="Cambria"/>
    </w:rPr>
  </w:style>
  <w:style w:type="character" w:customStyle="1" w:styleId="apple-converted-space">
    <w:name w:val="apple-converted-space"/>
    <w:rsid w:val="00AE74B8"/>
  </w:style>
  <w:style w:type="character" w:styleId="CommentReference">
    <w:name w:val="annotation reference"/>
    <w:semiHidden/>
    <w:unhideWhenUsed/>
    <w:rsid w:val="0036067D"/>
    <w:rPr>
      <w:sz w:val="16"/>
      <w:szCs w:val="16"/>
    </w:rPr>
  </w:style>
  <w:style w:type="paragraph" w:styleId="CommentText">
    <w:name w:val="annotation text"/>
    <w:basedOn w:val="Normal"/>
    <w:link w:val="CommentTextChar"/>
    <w:semiHidden/>
    <w:unhideWhenUsed/>
    <w:rsid w:val="0036067D"/>
    <w:rPr>
      <w:sz w:val="20"/>
      <w:szCs w:val="20"/>
    </w:rPr>
  </w:style>
  <w:style w:type="character" w:customStyle="1" w:styleId="CommentTextChar">
    <w:name w:val="Comment Text Char"/>
    <w:basedOn w:val="DefaultParagraphFont"/>
    <w:link w:val="CommentText"/>
    <w:semiHidden/>
    <w:rsid w:val="0036067D"/>
  </w:style>
  <w:style w:type="paragraph" w:styleId="CommentSubject">
    <w:name w:val="annotation subject"/>
    <w:basedOn w:val="CommentText"/>
    <w:next w:val="CommentText"/>
    <w:link w:val="CommentSubjectChar"/>
    <w:semiHidden/>
    <w:unhideWhenUsed/>
    <w:rsid w:val="0036067D"/>
    <w:rPr>
      <w:b/>
      <w:bCs/>
    </w:rPr>
  </w:style>
  <w:style w:type="character" w:customStyle="1" w:styleId="CommentSubjectChar">
    <w:name w:val="Comment Subject Char"/>
    <w:link w:val="CommentSubject"/>
    <w:semiHidden/>
    <w:rsid w:val="0036067D"/>
    <w:rPr>
      <w:b/>
      <w:bCs/>
    </w:rPr>
  </w:style>
  <w:style w:type="paragraph" w:styleId="BodyText2">
    <w:name w:val="Body Text 2"/>
    <w:basedOn w:val="Normal"/>
    <w:link w:val="BodyText2Char"/>
    <w:semiHidden/>
    <w:unhideWhenUsed/>
    <w:rsid w:val="007449DB"/>
    <w:pPr>
      <w:spacing w:after="120" w:line="480" w:lineRule="auto"/>
    </w:pPr>
  </w:style>
  <w:style w:type="character" w:customStyle="1" w:styleId="BodyText2Char">
    <w:name w:val="Body Text 2 Char"/>
    <w:basedOn w:val="DefaultParagraphFont"/>
    <w:link w:val="BodyText2"/>
    <w:semiHidden/>
    <w:rsid w:val="007449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9493">
      <w:bodyDiv w:val="1"/>
      <w:marLeft w:val="0"/>
      <w:marRight w:val="0"/>
      <w:marTop w:val="0"/>
      <w:marBottom w:val="0"/>
      <w:divBdr>
        <w:top w:val="none" w:sz="0" w:space="0" w:color="auto"/>
        <w:left w:val="none" w:sz="0" w:space="0" w:color="auto"/>
        <w:bottom w:val="none" w:sz="0" w:space="0" w:color="auto"/>
        <w:right w:val="none" w:sz="0" w:space="0" w:color="auto"/>
      </w:divBdr>
    </w:div>
    <w:div w:id="463500443">
      <w:bodyDiv w:val="1"/>
      <w:marLeft w:val="0"/>
      <w:marRight w:val="0"/>
      <w:marTop w:val="0"/>
      <w:marBottom w:val="0"/>
      <w:divBdr>
        <w:top w:val="none" w:sz="0" w:space="0" w:color="auto"/>
        <w:left w:val="none" w:sz="0" w:space="0" w:color="auto"/>
        <w:bottom w:val="none" w:sz="0" w:space="0" w:color="auto"/>
        <w:right w:val="none" w:sz="0" w:space="0" w:color="auto"/>
      </w:divBdr>
    </w:div>
    <w:div w:id="472911590">
      <w:bodyDiv w:val="1"/>
      <w:marLeft w:val="0"/>
      <w:marRight w:val="0"/>
      <w:marTop w:val="0"/>
      <w:marBottom w:val="0"/>
      <w:divBdr>
        <w:top w:val="none" w:sz="0" w:space="0" w:color="auto"/>
        <w:left w:val="none" w:sz="0" w:space="0" w:color="auto"/>
        <w:bottom w:val="none" w:sz="0" w:space="0" w:color="auto"/>
        <w:right w:val="none" w:sz="0" w:space="0" w:color="auto"/>
      </w:divBdr>
    </w:div>
    <w:div w:id="16017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ydata2\apps\asme%20office%20templates\ASME\ASME%20Lett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A7EC-DC57-481D-9F96-6D15E24F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ASME Letter Form</Template>
  <TotalTime>1</TotalTime>
  <Pages>3</Pages>
  <Words>336</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ASME Letter Document</vt:lpstr>
    </vt:vector>
  </TitlesOfParts>
  <Company>ASME</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 Letter Document</dc:title>
  <dc:subject/>
  <dc:creator>John Mejia</dc:creator>
  <cp:keywords/>
  <cp:lastModifiedBy>Leila L. Persaud</cp:lastModifiedBy>
  <cp:revision>2</cp:revision>
  <cp:lastPrinted>2020-02-03T15:17:00Z</cp:lastPrinted>
  <dcterms:created xsi:type="dcterms:W3CDTF">2022-07-30T18:24:00Z</dcterms:created>
  <dcterms:modified xsi:type="dcterms:W3CDTF">2022-07-30T18:24:00Z</dcterms:modified>
  <cp:category>ASME Office Document</cp:category>
</cp:coreProperties>
</file>