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2AD" w14:textId="77777777" w:rsidR="00714E3B" w:rsidRDefault="00714E3B" w:rsidP="0035263B">
      <w:pPr>
        <w:framePr w:w="2693" w:h="976" w:hSpace="187" w:vSpace="187" w:wrap="notBeside" w:vAnchor="page" w:hAnchor="page" w:x="6702" w:y="542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385975BE" w14:textId="77777777" w:rsidR="00714E3B" w:rsidRDefault="00714E3B" w:rsidP="0035263B">
      <w:pPr>
        <w:framePr w:w="2693" w:h="976" w:hSpace="187" w:vSpace="187" w:wrap="notBeside" w:vAnchor="page" w:hAnchor="page" w:x="6702" w:y="542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5B06CD44" w14:textId="6B42FD0B" w:rsidR="00666AC8" w:rsidRPr="0005296E" w:rsidRDefault="00F97E1A" w:rsidP="00FC5E09">
      <w:pPr>
        <w:rPr>
          <w:rFonts w:ascii="Arial" w:hAnsi="Arial" w:cs="Arial"/>
          <w:b/>
          <w:sz w:val="20"/>
          <w:szCs w:val="20"/>
        </w:rPr>
        <w:sectPr w:rsidR="00666AC8" w:rsidRPr="0005296E">
          <w:endnotePr>
            <w:numFmt w:val="decimal"/>
          </w:endnotePr>
          <w:type w:val="continuous"/>
          <w:pgSz w:w="12240" w:h="15840"/>
          <w:pgMar w:top="720" w:right="1152" w:bottom="720" w:left="1152" w:header="720" w:footer="720" w:gutter="0"/>
          <w:cols w:num="2" w:space="1296"/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4E089" wp14:editId="0FCA9F03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1257300" cy="762000"/>
            <wp:effectExtent l="0" t="0" r="0" b="0"/>
            <wp:wrapNone/>
            <wp:docPr id="4" name="Picture 1" descr="AS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DA257" w14:textId="77777777" w:rsidR="00F37355" w:rsidRDefault="00F37355" w:rsidP="00DF26F1">
      <w:pPr>
        <w:pStyle w:val="BodyTextIndent3"/>
        <w:tabs>
          <w:tab w:val="clear" w:pos="63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5349A804" w14:textId="77777777" w:rsidR="00F37355" w:rsidRDefault="00F37355" w:rsidP="00DF26F1">
      <w:pPr>
        <w:pStyle w:val="BodyTextIndent3"/>
        <w:tabs>
          <w:tab w:val="clear" w:pos="63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4BBF7513" w14:textId="77777777" w:rsidR="00B2476A" w:rsidRPr="00515CDF" w:rsidRDefault="00B2476A" w:rsidP="00DF26F1">
      <w:pPr>
        <w:ind w:left="274"/>
        <w:jc w:val="both"/>
        <w:rPr>
          <w:rFonts w:ascii="Arial" w:hAnsi="Arial" w:cs="Arial"/>
          <w:b/>
          <w:sz w:val="22"/>
          <w:szCs w:val="22"/>
        </w:rPr>
        <w:sectPr w:rsidR="00B2476A" w:rsidRPr="00515CDF" w:rsidSect="00A825DE">
          <w:headerReference w:type="default" r:id="rId9"/>
          <w:endnotePr>
            <w:numFmt w:val="decimal"/>
          </w:endnotePr>
          <w:type w:val="continuous"/>
          <w:pgSz w:w="12240" w:h="15840" w:code="1"/>
          <w:pgMar w:top="288" w:right="1152" w:bottom="288" w:left="1152" w:header="720" w:footer="144" w:gutter="0"/>
          <w:cols w:num="2" w:space="720" w:equalWidth="0">
            <w:col w:w="4608" w:space="720"/>
            <w:col w:w="4608"/>
          </w:cols>
          <w:docGrid w:linePitch="360"/>
        </w:sectPr>
      </w:pPr>
    </w:p>
    <w:p w14:paraId="4A685CE0" w14:textId="77777777" w:rsidR="00AC032B" w:rsidRDefault="00AC032B" w:rsidP="00D37CDA">
      <w:pPr>
        <w:pStyle w:val="Title"/>
        <w:ind w:left="-900" w:right="-900"/>
        <w:rPr>
          <w:rFonts w:ascii="Arial" w:hAnsi="Arial" w:cs="Arial"/>
          <w:color w:val="0070C0"/>
          <w:szCs w:val="28"/>
          <w:shd w:val="clear" w:color="auto" w:fill="FFFFFF"/>
        </w:rPr>
      </w:pPr>
    </w:p>
    <w:p w14:paraId="0AFB28A8" w14:textId="4F4CA525" w:rsidR="00D37CDA" w:rsidRPr="007A7DCB" w:rsidRDefault="00AC032B" w:rsidP="00D37CDA">
      <w:pPr>
        <w:pStyle w:val="Title"/>
        <w:ind w:left="-900" w:right="-900"/>
        <w:rPr>
          <w:rFonts w:ascii="Arial" w:hAnsi="Arial" w:cs="Arial"/>
          <w:color w:val="0070C0"/>
          <w:szCs w:val="28"/>
        </w:rPr>
      </w:pPr>
      <w:r w:rsidRPr="00AC032B">
        <w:rPr>
          <w:rFonts w:ascii="Arial" w:hAnsi="Arial" w:cs="Arial"/>
          <w:color w:val="0070C0"/>
          <w:szCs w:val="28"/>
          <w:shd w:val="clear" w:color="auto" w:fill="FFFFFF"/>
        </w:rPr>
        <w:t xml:space="preserve">Savio L-Y. Woo Translational Biomechanics Medal Nomination </w:t>
      </w:r>
      <w:r w:rsidR="007A7DCB">
        <w:rPr>
          <w:rFonts w:ascii="Arial" w:hAnsi="Arial" w:cs="Arial"/>
          <w:color w:val="0070C0"/>
          <w:szCs w:val="28"/>
          <w:shd w:val="clear" w:color="auto" w:fill="FFFFFF"/>
        </w:rPr>
        <w:t>Form</w:t>
      </w:r>
    </w:p>
    <w:p w14:paraId="605364D5" w14:textId="77777777" w:rsidR="0010623B" w:rsidRPr="00DA1DFB" w:rsidRDefault="0010623B" w:rsidP="00DF26F1">
      <w:pPr>
        <w:tabs>
          <w:tab w:val="left" w:pos="960"/>
          <w:tab w:val="center" w:pos="4968"/>
        </w:tabs>
        <w:suppressAutoHyphens/>
        <w:jc w:val="both"/>
        <w:rPr>
          <w:rFonts w:ascii="Arial" w:hAnsi="Arial" w:cs="Arial"/>
          <w:color w:val="00B0F0"/>
          <w:spacing w:val="-2"/>
          <w:sz w:val="22"/>
          <w:szCs w:val="22"/>
        </w:rPr>
      </w:pPr>
    </w:p>
    <w:p w14:paraId="7A503B3B" w14:textId="77777777" w:rsidR="001D687D" w:rsidRPr="002A3F2C" w:rsidRDefault="001D687D" w:rsidP="001D687D">
      <w:pPr>
        <w:pStyle w:val="ReturnAddress"/>
        <w:framePr w:w="2475" w:h="1291" w:wrap="notBeside" w:hAnchor="page" w:x="744" w:y="331"/>
        <w:rPr>
          <w:rFonts w:cs="Arial"/>
          <w:sz w:val="18"/>
          <w:szCs w:val="18"/>
        </w:rPr>
      </w:pPr>
    </w:p>
    <w:p w14:paraId="7AFE7C33" w14:textId="77777777" w:rsidR="00027864" w:rsidRPr="002A3F2C" w:rsidRDefault="00027864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749"/>
        <w:gridCol w:w="257"/>
        <w:gridCol w:w="6556"/>
      </w:tblGrid>
      <w:tr w:rsidR="00702D7E" w:rsidRPr="002A3F2C" w14:paraId="560A1967" w14:textId="77777777" w:rsidTr="00B94BA5">
        <w:trPr>
          <w:cantSplit/>
          <w:trHeight w:val="33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FEFB5D4" w14:textId="77777777" w:rsidR="00702D7E" w:rsidRPr="002A3F2C" w:rsidRDefault="00702D7E" w:rsidP="00B94BA5">
            <w:pPr>
              <w:suppressAutoHyphens/>
              <w:ind w:right="7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A1F3EE2" w14:textId="77777777" w:rsidR="00702D7E" w:rsidRPr="002A3F2C" w:rsidRDefault="00702D7E" w:rsidP="00B94BA5">
            <w:pPr>
              <w:pStyle w:val="Heading5"/>
              <w:rPr>
                <w:szCs w:val="18"/>
              </w:rPr>
            </w:pPr>
            <w:r w:rsidRPr="002A3F2C">
              <w:rPr>
                <w:szCs w:val="18"/>
              </w:rPr>
              <w:t>NAME OF AWARD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BBC5F23" w14:textId="77777777" w:rsidR="00702D7E" w:rsidRPr="002A3F2C" w:rsidRDefault="00702D7E" w:rsidP="00B94BA5">
            <w:pPr>
              <w:suppressAutoHyphens/>
              <w:ind w:right="86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A7F15" w14:textId="77777777" w:rsidR="00702D7E" w:rsidRPr="002A3F2C" w:rsidRDefault="00702D7E" w:rsidP="00B94BA5">
            <w:pPr>
              <w:suppressAutoHyphens/>
              <w:ind w:right="86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C7D56EA" w14:textId="77777777" w:rsidR="00702D7E" w:rsidRPr="002A3F2C" w:rsidRDefault="00702D7E" w:rsidP="00702D7E">
      <w:pPr>
        <w:suppressAutoHyphens/>
        <w:rPr>
          <w:rFonts w:ascii="Arial" w:hAnsi="Arial" w:cs="Arial"/>
          <w:spacing w:val="-2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805"/>
        <w:gridCol w:w="1258"/>
        <w:gridCol w:w="6570"/>
      </w:tblGrid>
      <w:tr w:rsidR="00702D7E" w:rsidRPr="002A3F2C" w14:paraId="2A5B1347" w14:textId="77777777" w:rsidTr="00B94BA5">
        <w:trPr>
          <w:cantSplit/>
          <w:trHeight w:val="25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F7C2852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2.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923BF68" w14:textId="77777777" w:rsidR="00702D7E" w:rsidRPr="002A3F2C" w:rsidRDefault="00702D7E" w:rsidP="00B94BA5">
            <w:pPr>
              <w:pStyle w:val="Heading7"/>
              <w:rPr>
                <w:szCs w:val="18"/>
              </w:rPr>
            </w:pPr>
            <w:r>
              <w:rPr>
                <w:szCs w:val="18"/>
              </w:rPr>
              <w:t xml:space="preserve">DATE SUBMITTED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B72EF05" w14:textId="77777777" w:rsidR="00702D7E" w:rsidRPr="002A3F2C" w:rsidRDefault="00702D7E" w:rsidP="00B94BA5">
            <w:pPr>
              <w:pStyle w:val="Heading2"/>
              <w:ind w:left="72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Pr="002A3F2C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5E6C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2FF4D8F" w14:textId="77777777" w:rsidR="00702D7E" w:rsidRPr="002A3F2C" w:rsidRDefault="00702D7E" w:rsidP="00702D7E">
      <w:pPr>
        <w:tabs>
          <w:tab w:val="left" w:pos="6480"/>
        </w:tabs>
        <w:suppressAutoHyphens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                                                                                                                </w:t>
      </w:r>
      <w:r w:rsidR="00EB144D">
        <w:rPr>
          <w:rFonts w:ascii="Arial" w:hAnsi="Arial" w:cs="Arial"/>
          <w:spacing w:val="-2"/>
          <w:sz w:val="18"/>
          <w:szCs w:val="18"/>
        </w:rPr>
        <w:t xml:space="preserve">                               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74F145C" w14:textId="77777777" w:rsidR="00702D7E" w:rsidRPr="002A3F2C" w:rsidRDefault="00702D7E" w:rsidP="00702D7E">
      <w:pPr>
        <w:suppressAutoHyphens/>
        <w:rPr>
          <w:rFonts w:ascii="Arial" w:hAnsi="Arial" w:cs="Arial"/>
          <w:spacing w:val="-2"/>
          <w:sz w:val="18"/>
          <w:szCs w:val="1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22"/>
        <w:gridCol w:w="270"/>
        <w:gridCol w:w="6030"/>
      </w:tblGrid>
      <w:tr w:rsidR="00702D7E" w:rsidRPr="002A3F2C" w14:paraId="38443A8F" w14:textId="77777777" w:rsidTr="00B94B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CCC3BF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D7E5B50" w14:textId="77777777" w:rsidR="00702D7E" w:rsidRPr="002A3F2C" w:rsidRDefault="00702D7E" w:rsidP="00B94BA5">
            <w:pPr>
              <w:pStyle w:val="Heading6"/>
              <w:rPr>
                <w:szCs w:val="18"/>
              </w:rPr>
            </w:pPr>
            <w:r w:rsidRPr="002A3F2C">
              <w:rPr>
                <w:szCs w:val="18"/>
              </w:rPr>
              <w:t xml:space="preserve">FULL NAME OF NOMINEE(S)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1FF99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14:paraId="5D379461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14:paraId="2C875A50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52"/>
        <w:gridCol w:w="2808"/>
        <w:gridCol w:w="1260"/>
        <w:gridCol w:w="1980"/>
      </w:tblGrid>
      <w:tr w:rsidR="00702D7E" w:rsidRPr="002A3F2C" w14:paraId="79822E0D" w14:textId="77777777" w:rsidTr="00B94BA5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5FA08B26" w14:textId="77777777" w:rsidR="00702D7E" w:rsidRPr="002A3F2C" w:rsidRDefault="00702D7E" w:rsidP="00B94BA5">
            <w:pPr>
              <w:suppressAutoHyphens/>
              <w:ind w:left="-108"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ASME Membership or Grade of Nominee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D0713B6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FDF8" w14:textId="77777777" w:rsidR="00702D7E" w:rsidRPr="00F8030B" w:rsidRDefault="00702D7E" w:rsidP="00B94BA5">
            <w:pPr>
              <w:suppressAutoHyphens/>
              <w:ind w:left="-846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AC632" w14:textId="77777777" w:rsidR="00702D7E" w:rsidRPr="002A3F2C" w:rsidRDefault="00702D7E" w:rsidP="009750EB">
            <w:pPr>
              <w:suppressAutoHyphens/>
              <w:ind w:left="72" w:hanging="90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478E3">
              <w:rPr>
                <w:rFonts w:ascii="Arial" w:hAnsi="Arial" w:cs="Arial"/>
                <w:spacing w:val="-2"/>
                <w:sz w:val="18"/>
                <w:szCs w:val="18"/>
              </w:rPr>
              <w:t xml:space="preserve">Date of Birth if </w:t>
            </w:r>
            <w:r w:rsidR="009750E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B478E3">
              <w:rPr>
                <w:rFonts w:ascii="Arial" w:hAnsi="Arial" w:cs="Arial"/>
                <w:spacing w:val="-2"/>
                <w:sz w:val="18"/>
                <w:szCs w:val="18"/>
              </w:rPr>
              <w:t xml:space="preserve">pplicable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8B2415B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14:paraId="122D9B71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702D7E" w:rsidRPr="002A3F2C" w14:paraId="50FFB5C5" w14:textId="77777777" w:rsidTr="00B94BA5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B0F51F" w14:textId="77777777" w:rsidR="00702D7E" w:rsidRPr="002A3F2C" w:rsidRDefault="00702D7E" w:rsidP="00B94BA5">
            <w:pPr>
              <w:suppressAutoHyphens/>
              <w:ind w:left="-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Nominee(s) Current Position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71B89381" w14:textId="77777777" w:rsidR="00702D7E" w:rsidRPr="00B25E4E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7CED34C8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702D7E" w:rsidRPr="002A3F2C" w14:paraId="1EF31487" w14:textId="77777777" w:rsidTr="00B94BA5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0EE447" w14:textId="77777777" w:rsidR="00702D7E" w:rsidRPr="002A3F2C" w:rsidRDefault="00702D7E" w:rsidP="00B94BA5">
            <w:pPr>
              <w:suppressAutoHyphens/>
              <w:ind w:hanging="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Nominee(s)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48F0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2A58B28" w14:textId="77777777" w:rsidTr="00B94BA5">
        <w:trPr>
          <w:cantSplit/>
          <w:trHeight w:val="27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6743C0" w14:textId="77777777" w:rsidR="00702D7E" w:rsidRPr="002A3F2C" w:rsidRDefault="00702D7E" w:rsidP="00B94BA5">
            <w:pPr>
              <w:suppressAutoHyphens/>
              <w:ind w:hanging="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(Indicate whether home or business)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F0C3F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34582B2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D82ED5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7898F26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1919EC8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B38AA2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A2386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A21085C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84FCA1" w14:textId="77777777" w:rsidR="00702D7E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DC7924" w14:textId="77777777" w:rsidR="00614B63" w:rsidRPr="002A3F2C" w:rsidRDefault="00614B63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720386A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04A80B3" w14:textId="77777777" w:rsidR="00702D7E" w:rsidRPr="002A3F2C" w:rsidRDefault="00702D7E" w:rsidP="00702D7E">
      <w:pPr>
        <w:tabs>
          <w:tab w:val="left" w:pos="360"/>
        </w:tabs>
        <w:suppressAutoHyphens/>
        <w:ind w:left="360" w:right="216" w:hanging="360"/>
        <w:jc w:val="both"/>
        <w:rPr>
          <w:rFonts w:ascii="Arial" w:hAnsi="Arial" w:cs="Arial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4.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 xml:space="preserve">CITATION </w:t>
      </w:r>
      <w:r w:rsidRPr="002A3F2C">
        <w:rPr>
          <w:rFonts w:ascii="Arial" w:hAnsi="Arial" w:cs="Arial"/>
          <w:spacing w:val="-2"/>
          <w:sz w:val="18"/>
          <w:szCs w:val="18"/>
        </w:rPr>
        <w:t>(35</w:t>
      </w:r>
      <w:r w:rsidRPr="002A3F2C">
        <w:rPr>
          <w:rFonts w:ascii="Arial" w:hAnsi="Arial" w:cs="Arial"/>
          <w:spacing w:val="-2"/>
          <w:sz w:val="18"/>
          <w:szCs w:val="18"/>
        </w:rPr>
        <w:noBreakHyphen/>
      </w:r>
      <w:proofErr w:type="gramStart"/>
      <w:r w:rsidRPr="002A3F2C">
        <w:rPr>
          <w:rFonts w:ascii="Arial" w:hAnsi="Arial" w:cs="Arial"/>
          <w:spacing w:val="-2"/>
          <w:sz w:val="18"/>
          <w:szCs w:val="18"/>
        </w:rPr>
        <w:t>40 word</w:t>
      </w:r>
      <w:proofErr w:type="gramEnd"/>
      <w:r w:rsidRPr="002A3F2C">
        <w:rPr>
          <w:rFonts w:ascii="Arial" w:hAnsi="Arial" w:cs="Arial"/>
          <w:spacing w:val="-2"/>
          <w:sz w:val="18"/>
          <w:szCs w:val="18"/>
        </w:rPr>
        <w:t xml:space="preserve"> summary of nominee's qualifications. The citation should be specific to the award. </w:t>
      </w:r>
      <w:r w:rsidRPr="002A3F2C">
        <w:rPr>
          <w:rFonts w:ascii="Arial" w:hAnsi="Arial" w:cs="Arial"/>
          <w:sz w:val="18"/>
          <w:szCs w:val="18"/>
        </w:rPr>
        <w:t>A high degree of overlap between prior awards and new awards should be avoided since an individual can only receive one honor in recognition for the same achievement.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126108E6" w14:textId="77777777" w:rsidTr="00B94BA5">
        <w:tc>
          <w:tcPr>
            <w:tcW w:w="9540" w:type="dxa"/>
          </w:tcPr>
          <w:p w14:paraId="45380D3F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8A93D8B" w14:textId="77777777" w:rsidTr="00B94BA5">
        <w:tc>
          <w:tcPr>
            <w:tcW w:w="9540" w:type="dxa"/>
          </w:tcPr>
          <w:p w14:paraId="2F9F2DB5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30DE62F1" w14:textId="77777777" w:rsidTr="00B94BA5">
        <w:tc>
          <w:tcPr>
            <w:tcW w:w="9540" w:type="dxa"/>
            <w:tcBorders>
              <w:bottom w:val="nil"/>
            </w:tcBorders>
          </w:tcPr>
          <w:p w14:paraId="5FAAA73B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6B3F7E1A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E868F97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DD59B03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A8ADC4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01EEC6E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5.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 xml:space="preserve">LIST PRIOR AWARDS RECEIVED FROM ASME  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5DAD3165" w14:textId="77777777" w:rsidTr="00B94BA5">
        <w:tc>
          <w:tcPr>
            <w:tcW w:w="9540" w:type="dxa"/>
          </w:tcPr>
          <w:p w14:paraId="0D610298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96E2372" w14:textId="77777777" w:rsidTr="00B94BA5">
        <w:tc>
          <w:tcPr>
            <w:tcW w:w="9540" w:type="dxa"/>
          </w:tcPr>
          <w:p w14:paraId="584CE806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68AEDC8" w14:textId="77777777" w:rsidTr="00B94BA5">
        <w:tc>
          <w:tcPr>
            <w:tcW w:w="9540" w:type="dxa"/>
            <w:tcBorders>
              <w:bottom w:val="nil"/>
            </w:tcBorders>
          </w:tcPr>
          <w:p w14:paraId="31528A28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D76C6D6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AD0F5E9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0B6B563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C599944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4599AC0" w14:textId="77777777" w:rsidR="00702D7E" w:rsidRPr="00B25E4E" w:rsidRDefault="00702D7E" w:rsidP="00702D7E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6.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>NOMINATOR</w:t>
      </w:r>
      <w:r w:rsidRPr="002A3F2C">
        <w:rPr>
          <w:rFonts w:ascii="Arial" w:hAnsi="Arial" w:cs="Arial"/>
          <w:spacing w:val="-2"/>
          <w:sz w:val="18"/>
          <w:szCs w:val="18"/>
        </w:rPr>
        <w:t>: ASME committee connections, professional acquaintanceships).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947C24">
        <w:rPr>
          <w:rFonts w:ascii="Arial" w:hAnsi="Arial" w:cs="Arial"/>
          <w:color w:val="FF0000"/>
          <w:spacing w:val="-2"/>
          <w:sz w:val="18"/>
          <w:szCs w:val="18"/>
        </w:rPr>
        <w:t>The nominator must</w:t>
      </w:r>
      <w:r w:rsidRPr="00B25E4E">
        <w:rPr>
          <w:rFonts w:ascii="Arial" w:hAnsi="Arial" w:cs="Arial"/>
          <w:color w:val="FF0000"/>
          <w:spacing w:val="-2"/>
          <w:sz w:val="18"/>
          <w:szCs w:val="18"/>
        </w:rPr>
        <w:t xml:space="preserve"> submit a letter of support detailing the nominee’s qualification</w:t>
      </w:r>
      <w:r w:rsidR="00D352F6">
        <w:rPr>
          <w:rFonts w:ascii="Arial" w:hAnsi="Arial" w:cs="Arial"/>
          <w:color w:val="FF0000"/>
          <w:spacing w:val="-2"/>
          <w:sz w:val="18"/>
          <w:szCs w:val="18"/>
        </w:rPr>
        <w:t>s</w:t>
      </w:r>
      <w:r w:rsidRPr="00B25E4E">
        <w:rPr>
          <w:rFonts w:ascii="Arial" w:hAnsi="Arial" w:cs="Arial"/>
          <w:color w:val="FF0000"/>
          <w:spacing w:val="-2"/>
          <w:sz w:val="18"/>
          <w:szCs w:val="18"/>
        </w:rPr>
        <w:t xml:space="preserve"> for the award.</w:t>
      </w:r>
      <w:r w:rsidR="00947C24">
        <w:rPr>
          <w:rFonts w:ascii="Arial" w:hAnsi="Arial" w:cs="Arial"/>
          <w:color w:val="FF0000"/>
          <w:spacing w:val="-2"/>
          <w:sz w:val="18"/>
          <w:szCs w:val="18"/>
        </w:rPr>
        <w:t xml:space="preserve">  See #7 on the next page.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1916F703" w14:textId="77777777" w:rsidTr="00B94BA5">
        <w:tc>
          <w:tcPr>
            <w:tcW w:w="9540" w:type="dxa"/>
          </w:tcPr>
          <w:p w14:paraId="7C927171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535D846F" w14:textId="77777777" w:rsidTr="00B94BA5">
        <w:tc>
          <w:tcPr>
            <w:tcW w:w="9540" w:type="dxa"/>
          </w:tcPr>
          <w:p w14:paraId="210EE46A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F87D323" w14:textId="77777777" w:rsidTr="00B94BA5">
        <w:tc>
          <w:tcPr>
            <w:tcW w:w="9540" w:type="dxa"/>
            <w:tcBorders>
              <w:bottom w:val="nil"/>
            </w:tcBorders>
          </w:tcPr>
          <w:p w14:paraId="45AE6C91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68532B0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8BBC51A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EF66546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D981861" w14:textId="77777777" w:rsidR="00027864" w:rsidRPr="00B25E4E" w:rsidRDefault="00D837F6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ab/>
      </w:r>
      <w:r w:rsidR="00614B63">
        <w:rPr>
          <w:rFonts w:ascii="Arial" w:hAnsi="Arial" w:cs="Arial"/>
          <w:spacing w:val="-2"/>
          <w:sz w:val="18"/>
          <w:szCs w:val="18"/>
        </w:rPr>
        <w:t xml:space="preserve">NOMINATOR </w:t>
      </w:r>
      <w:proofErr w:type="gramStart"/>
      <w:r w:rsidR="00614B63">
        <w:rPr>
          <w:rFonts w:ascii="Arial" w:hAnsi="Arial" w:cs="Arial"/>
          <w:spacing w:val="-2"/>
          <w:sz w:val="18"/>
          <w:szCs w:val="18"/>
        </w:rPr>
        <w:t>E</w:t>
      </w:r>
      <w:r w:rsidR="00027864" w:rsidRPr="002A3F2C">
        <w:rPr>
          <w:rFonts w:ascii="Arial" w:hAnsi="Arial" w:cs="Arial"/>
          <w:spacing w:val="-2"/>
          <w:sz w:val="18"/>
          <w:szCs w:val="18"/>
        </w:rPr>
        <w:t>MAIL</w:t>
      </w:r>
      <w:r w:rsidR="00027864" w:rsidRPr="00B25E4E">
        <w:rPr>
          <w:rFonts w:ascii="Arial" w:hAnsi="Arial" w:cs="Arial"/>
          <w:spacing w:val="-2"/>
          <w:sz w:val="18"/>
          <w:szCs w:val="18"/>
        </w:rPr>
        <w:t>:_</w:t>
      </w:r>
      <w:proofErr w:type="gramEnd"/>
      <w:r w:rsidR="00027864" w:rsidRPr="00B25E4E">
        <w:rPr>
          <w:rFonts w:ascii="Arial" w:hAnsi="Arial" w:cs="Arial"/>
          <w:spacing w:val="-2"/>
          <w:sz w:val="18"/>
          <w:szCs w:val="18"/>
        </w:rPr>
        <w:t>______________________________________________________________________________</w:t>
      </w:r>
    </w:p>
    <w:p w14:paraId="5EEC1515" w14:textId="77777777" w:rsidR="00027864" w:rsidRDefault="0002786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21F1AA49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4F1E7C53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5F9452C5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58382881" w14:textId="77777777" w:rsidR="00392FF4" w:rsidRDefault="00D837F6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  <w:color w:val="FF0000"/>
          <w:spacing w:val="-2"/>
          <w:sz w:val="18"/>
          <w:szCs w:val="18"/>
        </w:rPr>
      </w:pPr>
      <w:r w:rsidRPr="000757FD">
        <w:rPr>
          <w:rFonts w:ascii="Arial" w:hAnsi="Arial" w:cs="Arial"/>
          <w:spacing w:val="-2"/>
          <w:sz w:val="18"/>
          <w:szCs w:val="18"/>
        </w:rPr>
        <w:lastRenderedPageBreak/>
        <w:t>7</w:t>
      </w:r>
      <w:r>
        <w:rPr>
          <w:rFonts w:ascii="Arial" w:hAnsi="Arial" w:cs="Arial"/>
          <w:spacing w:val="-2"/>
          <w:sz w:val="18"/>
          <w:szCs w:val="18"/>
        </w:rPr>
        <w:t>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B25E4E" w:rsidRPr="00B25E4E">
        <w:rPr>
          <w:rFonts w:ascii="Arial" w:hAnsi="Arial" w:cs="Arial"/>
          <w:b/>
          <w:spacing w:val="-2"/>
          <w:sz w:val="18"/>
          <w:szCs w:val="18"/>
          <w:u w:val="single"/>
        </w:rPr>
        <w:t>REFERENCES</w:t>
      </w:r>
      <w:r w:rsidR="00B25E4E" w:rsidRPr="00B25E4E">
        <w:rPr>
          <w:rFonts w:ascii="Arial" w:hAnsi="Arial" w:cs="Arial"/>
          <w:b/>
          <w:spacing w:val="-2"/>
          <w:sz w:val="18"/>
          <w:szCs w:val="18"/>
        </w:rPr>
        <w:t>:</w:t>
      </w:r>
      <w:r w:rsidR="00B25E4E">
        <w:rPr>
          <w:rFonts w:ascii="Arial" w:hAnsi="Arial" w:cs="Arial"/>
          <w:spacing w:val="-2"/>
          <w:sz w:val="18"/>
          <w:szCs w:val="18"/>
        </w:rPr>
        <w:t xml:space="preserve"> 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(Names and addresses of the </w:t>
      </w:r>
      <w:r w:rsidR="0006592C" w:rsidRPr="002A3F2C">
        <w:rPr>
          <w:rFonts w:ascii="Arial" w:hAnsi="Arial" w:cs="Arial"/>
          <w:spacing w:val="-2"/>
          <w:sz w:val="18"/>
          <w:szCs w:val="18"/>
        </w:rPr>
        <w:t xml:space="preserve">three 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individuals acquainted with nominee's qualifications and requirements of the award who have written the attached letters. 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Please be advised that the Committee </w:t>
      </w:r>
      <w:r w:rsidR="00FB5159" w:rsidRPr="002A3F2C">
        <w:rPr>
          <w:rFonts w:ascii="Arial" w:hAnsi="Arial" w:cs="Arial"/>
          <w:b/>
          <w:spacing w:val="-2"/>
          <w:sz w:val="18"/>
          <w:szCs w:val="18"/>
        </w:rPr>
        <w:t xml:space="preserve">on Honors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will not consider more than </w:t>
      </w:r>
      <w:r w:rsidR="00392FF4">
        <w:rPr>
          <w:rFonts w:ascii="Arial" w:hAnsi="Arial" w:cs="Arial"/>
          <w:b/>
          <w:spacing w:val="-2"/>
          <w:sz w:val="18"/>
          <w:szCs w:val="18"/>
        </w:rPr>
        <w:t>four</w:t>
      </w:r>
      <w:r w:rsidR="0006592C" w:rsidRPr="002A3F2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reference letters).  </w:t>
      </w:r>
      <w:r w:rsidR="00F4442C" w:rsidRPr="002A3F2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392FF4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>The nominator’s letter is consider</w:t>
      </w:r>
      <w:r w:rsidR="000F4F3D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>ed</w:t>
      </w:r>
      <w:r w:rsidR="00392FF4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 xml:space="preserve"> a reference letter.</w:t>
      </w:r>
    </w:p>
    <w:p w14:paraId="7D76CE00" w14:textId="77777777" w:rsidR="00392FF4" w:rsidRDefault="00392FF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  <w:color w:val="FF0000"/>
          <w:spacing w:val="-2"/>
          <w:sz w:val="18"/>
          <w:szCs w:val="18"/>
        </w:rPr>
      </w:pPr>
    </w:p>
    <w:p w14:paraId="51C9E0D7" w14:textId="77777777" w:rsidR="00376188" w:rsidRPr="002A3F2C" w:rsidRDefault="00392FF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>
        <w:rPr>
          <w:rFonts w:ascii="Arial" w:hAnsi="Arial" w:cs="Arial"/>
          <w:iCs/>
          <w:color w:val="FF0000"/>
          <w:spacing w:val="-2"/>
          <w:sz w:val="18"/>
          <w:szCs w:val="18"/>
        </w:rPr>
        <w:tab/>
      </w:r>
      <w:r w:rsidR="00CC740B" w:rsidRPr="002A3F2C">
        <w:rPr>
          <w:rFonts w:ascii="Arial" w:hAnsi="Arial" w:cs="Arial"/>
          <w:iCs/>
          <w:color w:val="FF0000"/>
          <w:spacing w:val="-2"/>
          <w:sz w:val="18"/>
          <w:szCs w:val="18"/>
        </w:rPr>
        <w:t>At least two of the reference letters must be members of ASME and no more than one should come from the nominee’s organization.</w:t>
      </w:r>
    </w:p>
    <w:tbl>
      <w:tblPr>
        <w:tblW w:w="963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10623B" w:rsidRPr="002A3F2C" w14:paraId="104FBC0D" w14:textId="77777777" w:rsidTr="009B1828">
        <w:tc>
          <w:tcPr>
            <w:tcW w:w="9630" w:type="dxa"/>
            <w:tcBorders>
              <w:bottom w:val="nil"/>
            </w:tcBorders>
          </w:tcPr>
          <w:p w14:paraId="48C38846" w14:textId="77777777" w:rsidR="0010623B" w:rsidRPr="002A3F2C" w:rsidRDefault="0010623B" w:rsidP="009B1828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0623B" w:rsidRPr="002A3F2C" w14:paraId="0C4EE1C1" w14:textId="77777777" w:rsidTr="009B1828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5DEDF14C" w14:textId="77777777" w:rsidR="0010623B" w:rsidRPr="002A3F2C" w:rsidRDefault="0010623B" w:rsidP="009B1828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0623B" w:rsidRPr="002A3F2C" w14:paraId="6D800C29" w14:textId="77777777" w:rsidTr="009B1828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4937673B" w14:textId="77777777" w:rsidR="0010623B" w:rsidRPr="002A3F2C" w:rsidRDefault="0010623B" w:rsidP="009B1828">
            <w:pPr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645F76E8" w14:textId="77777777" w:rsidR="001D687D" w:rsidRPr="002A3F2C" w:rsidRDefault="001D687D" w:rsidP="001D687D">
      <w:pPr>
        <w:rPr>
          <w:rFonts w:ascii="Arial" w:hAnsi="Arial" w:cs="Arial"/>
          <w:sz w:val="18"/>
          <w:szCs w:val="18"/>
        </w:rPr>
      </w:pPr>
    </w:p>
    <w:p w14:paraId="3D617F6B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061FD3E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8</w:t>
      </w:r>
      <w:r w:rsidR="00027864" w:rsidRPr="002A3F2C">
        <w:rPr>
          <w:rFonts w:ascii="Arial" w:hAnsi="Arial" w:cs="Arial"/>
          <w:spacing w:val="-2"/>
          <w:sz w:val="18"/>
          <w:szCs w:val="18"/>
        </w:rPr>
        <w:t>.</w:t>
      </w:r>
      <w:r w:rsidR="00027864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QUALIFICATIONS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Give complete statements of the specific ways in which the nominee meets the requirements for the honor.  Be sure to support all claims made on the individual's accomplishments.</w:t>
      </w:r>
    </w:p>
    <w:p w14:paraId="2A3D1768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04B7A922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14E0213F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9.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PUBLICATIONS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  List no more than 15 in approximate order of significance and comment on the most important</w:t>
      </w:r>
      <w:r w:rsidR="00B0282F">
        <w:rPr>
          <w:rFonts w:ascii="Arial" w:hAnsi="Arial" w:cs="Arial"/>
          <w:spacing w:val="-2"/>
          <w:sz w:val="18"/>
          <w:szCs w:val="18"/>
        </w:rPr>
        <w:t>,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up to a maximum of 5.  Please cite those publications which specifically support the nominee’s achievements and establish a claim to the honor for which the individual is nominated.  If there are no publications, please so indicate.</w:t>
      </w:r>
    </w:p>
    <w:p w14:paraId="75682196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36DD5E12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656EA5A3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10</w:t>
      </w:r>
      <w:r w:rsidR="0010623B" w:rsidRPr="002A3F2C">
        <w:rPr>
          <w:rFonts w:ascii="Arial" w:hAnsi="Arial" w:cs="Arial"/>
          <w:spacing w:val="-2"/>
          <w:sz w:val="18"/>
          <w:szCs w:val="18"/>
        </w:rPr>
        <w:t>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PATENTS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 List no more than 15 in approximate order of significance and comment on the most important</w:t>
      </w:r>
      <w:r w:rsidR="00B0282F">
        <w:rPr>
          <w:rFonts w:ascii="Arial" w:hAnsi="Arial" w:cs="Arial"/>
          <w:spacing w:val="-2"/>
          <w:sz w:val="18"/>
          <w:szCs w:val="18"/>
        </w:rPr>
        <w:t>,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up to a maximum of 5.  As with the publications, please cite those patents which specifically support the nominee's achievements and establish a claim to the honor for which the individual is nominated.  </w:t>
      </w:r>
      <w:proofErr w:type="gramStart"/>
      <w:r w:rsidR="0010623B" w:rsidRPr="002A3F2C">
        <w:rPr>
          <w:rFonts w:ascii="Arial" w:hAnsi="Arial" w:cs="Arial"/>
          <w:spacing w:val="-2"/>
          <w:sz w:val="18"/>
          <w:szCs w:val="18"/>
        </w:rPr>
        <w:t>In the event that</w:t>
      </w:r>
      <w:proofErr w:type="gramEnd"/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the nominee holds no patents, please so indicate.</w:t>
      </w:r>
    </w:p>
    <w:p w14:paraId="60D55AE5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740CE69E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2DF83D07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1</w:t>
      </w:r>
      <w:r w:rsidR="00D837F6">
        <w:rPr>
          <w:rFonts w:ascii="Arial" w:hAnsi="Arial" w:cs="Arial"/>
          <w:spacing w:val="-2"/>
          <w:sz w:val="18"/>
          <w:szCs w:val="18"/>
        </w:rPr>
        <w:t>1</w:t>
      </w:r>
      <w:r w:rsidR="00027864" w:rsidRPr="002A3F2C">
        <w:rPr>
          <w:rFonts w:ascii="Arial" w:hAnsi="Arial" w:cs="Arial"/>
          <w:spacing w:val="-2"/>
          <w:sz w:val="18"/>
          <w:szCs w:val="18"/>
        </w:rPr>
        <w:t>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b/>
          <w:spacing w:val="-2"/>
          <w:sz w:val="18"/>
          <w:szCs w:val="18"/>
          <w:u w:val="single"/>
        </w:rPr>
        <w:t>BRIEF BIOGRAPHY</w:t>
      </w:r>
      <w:r w:rsidRPr="002A3F2C">
        <w:rPr>
          <w:rFonts w:ascii="Arial" w:hAnsi="Arial" w:cs="Arial"/>
          <w:spacing w:val="-2"/>
          <w:sz w:val="18"/>
          <w:szCs w:val="18"/>
        </w:rPr>
        <w:t>:  Give birth date</w:t>
      </w:r>
      <w:r w:rsidR="00194982">
        <w:rPr>
          <w:rFonts w:ascii="Arial" w:hAnsi="Arial" w:cs="Arial"/>
          <w:spacing w:val="-2"/>
          <w:sz w:val="18"/>
          <w:szCs w:val="18"/>
        </w:rPr>
        <w:t xml:space="preserve"> if applicable,</w:t>
      </w:r>
      <w:r w:rsidRPr="002A3F2C">
        <w:rPr>
          <w:rFonts w:ascii="Arial" w:hAnsi="Arial" w:cs="Arial"/>
          <w:spacing w:val="-2"/>
          <w:sz w:val="18"/>
          <w:szCs w:val="18"/>
        </w:rPr>
        <w:t xml:space="preserve"> education, positions held, honors, ASME activities, and participation in other engineering societies.  In listing positions held, include directorships of civic activities and industrial corporations.  For a nominee having many honors, those honors should be included that support the achievements for which the individual is being nominated.</w:t>
      </w:r>
    </w:p>
    <w:p w14:paraId="2749F250" w14:textId="77777777" w:rsidR="0010623B" w:rsidRPr="002A3F2C" w:rsidRDefault="0010623B" w:rsidP="0010623B">
      <w:pPr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5AE1A673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14:paraId="1DBB7D3F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14:paraId="3CC089D7" w14:textId="77777777" w:rsidR="003C5AC0" w:rsidRDefault="006E1B83" w:rsidP="00930372">
      <w:pPr>
        <w:ind w:left="86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1/24/20</w:t>
      </w:r>
    </w:p>
    <w:sectPr w:rsidR="003C5AC0" w:rsidSect="001D687D">
      <w:headerReference w:type="default" r:id="rId10"/>
      <w:endnotePr>
        <w:numFmt w:val="decimal"/>
      </w:endnotePr>
      <w:type w:val="continuous"/>
      <w:pgSz w:w="12240" w:h="15840" w:code="1"/>
      <w:pgMar w:top="302" w:right="1152" w:bottom="720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F12" w14:textId="77777777" w:rsidR="0059617C" w:rsidRDefault="0059617C">
      <w:r>
        <w:separator/>
      </w:r>
    </w:p>
  </w:endnote>
  <w:endnote w:type="continuationSeparator" w:id="0">
    <w:p w14:paraId="09B6B329" w14:textId="77777777" w:rsidR="0059617C" w:rsidRDefault="005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emp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C308" w14:textId="77777777" w:rsidR="0059617C" w:rsidRDefault="0059617C">
      <w:r>
        <w:separator/>
      </w:r>
    </w:p>
  </w:footnote>
  <w:footnote w:type="continuationSeparator" w:id="0">
    <w:p w14:paraId="0D009849" w14:textId="77777777" w:rsidR="0059617C" w:rsidRDefault="0059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F269" w14:textId="77777777" w:rsidR="003943E1" w:rsidRDefault="003943E1">
    <w:pPr>
      <w:pStyle w:val="Header"/>
    </w:pPr>
  </w:p>
  <w:p w14:paraId="12DD88D4" w14:textId="77777777" w:rsidR="003943E1" w:rsidRDefault="0039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E4D4" w14:textId="77777777" w:rsidR="003943E1" w:rsidRPr="00145467" w:rsidRDefault="003943E1" w:rsidP="0014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CFA"/>
    <w:multiLevelType w:val="hybridMultilevel"/>
    <w:tmpl w:val="89C8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444"/>
    <w:multiLevelType w:val="hybridMultilevel"/>
    <w:tmpl w:val="1EBA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800"/>
    <w:multiLevelType w:val="hybridMultilevel"/>
    <w:tmpl w:val="95F8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CD2"/>
    <w:multiLevelType w:val="hybridMultilevel"/>
    <w:tmpl w:val="CA1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046B"/>
    <w:multiLevelType w:val="hybridMultilevel"/>
    <w:tmpl w:val="979CBA24"/>
    <w:lvl w:ilvl="0" w:tplc="7CA8BDD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6234E7"/>
    <w:multiLevelType w:val="hybridMultilevel"/>
    <w:tmpl w:val="8E6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E7C0D"/>
    <w:multiLevelType w:val="hybridMultilevel"/>
    <w:tmpl w:val="C00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6B45"/>
    <w:multiLevelType w:val="multilevel"/>
    <w:tmpl w:val="191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27F6"/>
    <w:multiLevelType w:val="hybridMultilevel"/>
    <w:tmpl w:val="60E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770953">
    <w:abstractNumId w:val="4"/>
  </w:num>
  <w:num w:numId="2" w16cid:durableId="1665888458">
    <w:abstractNumId w:val="7"/>
  </w:num>
  <w:num w:numId="3" w16cid:durableId="1077701917">
    <w:abstractNumId w:val="8"/>
  </w:num>
  <w:num w:numId="4" w16cid:durableId="900599285">
    <w:abstractNumId w:val="1"/>
  </w:num>
  <w:num w:numId="5" w16cid:durableId="756025430">
    <w:abstractNumId w:val="3"/>
  </w:num>
  <w:num w:numId="6" w16cid:durableId="2122719275">
    <w:abstractNumId w:val="0"/>
  </w:num>
  <w:num w:numId="7" w16cid:durableId="1218971819">
    <w:abstractNumId w:val="2"/>
  </w:num>
  <w:num w:numId="8" w16cid:durableId="896551719">
    <w:abstractNumId w:val="6"/>
  </w:num>
  <w:num w:numId="9" w16cid:durableId="1409110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4"/>
    <w:rsid w:val="00001848"/>
    <w:rsid w:val="00002B12"/>
    <w:rsid w:val="00005DB6"/>
    <w:rsid w:val="0000664A"/>
    <w:rsid w:val="0001475C"/>
    <w:rsid w:val="00024497"/>
    <w:rsid w:val="00027864"/>
    <w:rsid w:val="00032107"/>
    <w:rsid w:val="00034C32"/>
    <w:rsid w:val="0004108C"/>
    <w:rsid w:val="0005296E"/>
    <w:rsid w:val="00057F57"/>
    <w:rsid w:val="00062E0A"/>
    <w:rsid w:val="0006592C"/>
    <w:rsid w:val="000757FD"/>
    <w:rsid w:val="00090C75"/>
    <w:rsid w:val="000B2584"/>
    <w:rsid w:val="000B7B55"/>
    <w:rsid w:val="000B7FCC"/>
    <w:rsid w:val="000C131D"/>
    <w:rsid w:val="000C1AE6"/>
    <w:rsid w:val="000C7423"/>
    <w:rsid w:val="000D0F1E"/>
    <w:rsid w:val="000D19FF"/>
    <w:rsid w:val="000D7996"/>
    <w:rsid w:val="000E144F"/>
    <w:rsid w:val="000E79E9"/>
    <w:rsid w:val="000F4F3D"/>
    <w:rsid w:val="0010514E"/>
    <w:rsid w:val="0010623B"/>
    <w:rsid w:val="001068D6"/>
    <w:rsid w:val="001071FF"/>
    <w:rsid w:val="00116469"/>
    <w:rsid w:val="00120F37"/>
    <w:rsid w:val="0012636A"/>
    <w:rsid w:val="00141F0C"/>
    <w:rsid w:val="00145467"/>
    <w:rsid w:val="001548CE"/>
    <w:rsid w:val="00175344"/>
    <w:rsid w:val="00184D03"/>
    <w:rsid w:val="00193E37"/>
    <w:rsid w:val="00194982"/>
    <w:rsid w:val="001C0609"/>
    <w:rsid w:val="001C5903"/>
    <w:rsid w:val="001C6247"/>
    <w:rsid w:val="001D5304"/>
    <w:rsid w:val="001D687D"/>
    <w:rsid w:val="001E11E9"/>
    <w:rsid w:val="001F31AA"/>
    <w:rsid w:val="001F6E31"/>
    <w:rsid w:val="00202082"/>
    <w:rsid w:val="00222668"/>
    <w:rsid w:val="00225F33"/>
    <w:rsid w:val="0022621F"/>
    <w:rsid w:val="0022798F"/>
    <w:rsid w:val="00227995"/>
    <w:rsid w:val="00232330"/>
    <w:rsid w:val="00237460"/>
    <w:rsid w:val="0024129A"/>
    <w:rsid w:val="0025091C"/>
    <w:rsid w:val="00257C4C"/>
    <w:rsid w:val="0026428E"/>
    <w:rsid w:val="00277574"/>
    <w:rsid w:val="002809AD"/>
    <w:rsid w:val="0028255B"/>
    <w:rsid w:val="002869FA"/>
    <w:rsid w:val="00295DA3"/>
    <w:rsid w:val="002A3F2C"/>
    <w:rsid w:val="002B3CD2"/>
    <w:rsid w:val="002B55E5"/>
    <w:rsid w:val="002C2C11"/>
    <w:rsid w:val="002D12F4"/>
    <w:rsid w:val="002D1DE6"/>
    <w:rsid w:val="002D2F86"/>
    <w:rsid w:val="002D42FD"/>
    <w:rsid w:val="002E3CB4"/>
    <w:rsid w:val="00307DDF"/>
    <w:rsid w:val="0031058F"/>
    <w:rsid w:val="00327E67"/>
    <w:rsid w:val="00341805"/>
    <w:rsid w:val="003437AE"/>
    <w:rsid w:val="0035263B"/>
    <w:rsid w:val="0036008F"/>
    <w:rsid w:val="0036067D"/>
    <w:rsid w:val="0036648F"/>
    <w:rsid w:val="0036794A"/>
    <w:rsid w:val="00376188"/>
    <w:rsid w:val="00385DFB"/>
    <w:rsid w:val="00392FF4"/>
    <w:rsid w:val="003943E1"/>
    <w:rsid w:val="003A0842"/>
    <w:rsid w:val="003B36A9"/>
    <w:rsid w:val="003B6CD0"/>
    <w:rsid w:val="003C5ABD"/>
    <w:rsid w:val="003C5AC0"/>
    <w:rsid w:val="003C5B9C"/>
    <w:rsid w:val="003D36BA"/>
    <w:rsid w:val="003E2A68"/>
    <w:rsid w:val="003E3B2F"/>
    <w:rsid w:val="003E50A2"/>
    <w:rsid w:val="003E517F"/>
    <w:rsid w:val="003F5EC2"/>
    <w:rsid w:val="003F66E6"/>
    <w:rsid w:val="00401586"/>
    <w:rsid w:val="00402DB0"/>
    <w:rsid w:val="00402E58"/>
    <w:rsid w:val="004041D7"/>
    <w:rsid w:val="00410CAB"/>
    <w:rsid w:val="004133B5"/>
    <w:rsid w:val="00426D1A"/>
    <w:rsid w:val="00445066"/>
    <w:rsid w:val="004507D8"/>
    <w:rsid w:val="004517B0"/>
    <w:rsid w:val="004674A5"/>
    <w:rsid w:val="0047287B"/>
    <w:rsid w:val="0047618F"/>
    <w:rsid w:val="00484B3C"/>
    <w:rsid w:val="004B21E8"/>
    <w:rsid w:val="004B372B"/>
    <w:rsid w:val="004B5647"/>
    <w:rsid w:val="004C16AF"/>
    <w:rsid w:val="004E0D2F"/>
    <w:rsid w:val="00501465"/>
    <w:rsid w:val="00515CDF"/>
    <w:rsid w:val="00516D7B"/>
    <w:rsid w:val="00545975"/>
    <w:rsid w:val="005548DF"/>
    <w:rsid w:val="005564E8"/>
    <w:rsid w:val="00561A29"/>
    <w:rsid w:val="0057175B"/>
    <w:rsid w:val="005741AA"/>
    <w:rsid w:val="00576C47"/>
    <w:rsid w:val="0059617C"/>
    <w:rsid w:val="005A1197"/>
    <w:rsid w:val="005A35EC"/>
    <w:rsid w:val="005A42C1"/>
    <w:rsid w:val="005A4809"/>
    <w:rsid w:val="005B1728"/>
    <w:rsid w:val="005B7ED7"/>
    <w:rsid w:val="005C54ED"/>
    <w:rsid w:val="005C6283"/>
    <w:rsid w:val="005D59A0"/>
    <w:rsid w:val="005D5BDA"/>
    <w:rsid w:val="005D5CAA"/>
    <w:rsid w:val="005D6684"/>
    <w:rsid w:val="005D6794"/>
    <w:rsid w:val="005E011F"/>
    <w:rsid w:val="005E057C"/>
    <w:rsid w:val="005E11FD"/>
    <w:rsid w:val="005E30FA"/>
    <w:rsid w:val="005F43C0"/>
    <w:rsid w:val="00607D2A"/>
    <w:rsid w:val="00614B63"/>
    <w:rsid w:val="00617943"/>
    <w:rsid w:val="00635AD0"/>
    <w:rsid w:val="00642C0D"/>
    <w:rsid w:val="00655282"/>
    <w:rsid w:val="00666AC8"/>
    <w:rsid w:val="00675A11"/>
    <w:rsid w:val="006A14E7"/>
    <w:rsid w:val="006A68D8"/>
    <w:rsid w:val="006A69C0"/>
    <w:rsid w:val="006B7A4F"/>
    <w:rsid w:val="006B7EE8"/>
    <w:rsid w:val="006C22E1"/>
    <w:rsid w:val="006D0CF9"/>
    <w:rsid w:val="006D14F7"/>
    <w:rsid w:val="006D29A4"/>
    <w:rsid w:val="006E1B83"/>
    <w:rsid w:val="006E44F0"/>
    <w:rsid w:val="006E6D81"/>
    <w:rsid w:val="007006A7"/>
    <w:rsid w:val="00700E77"/>
    <w:rsid w:val="00702D7E"/>
    <w:rsid w:val="00703473"/>
    <w:rsid w:val="00705170"/>
    <w:rsid w:val="00714E3B"/>
    <w:rsid w:val="0073387B"/>
    <w:rsid w:val="0073509A"/>
    <w:rsid w:val="00740C9D"/>
    <w:rsid w:val="007445CD"/>
    <w:rsid w:val="00757DA7"/>
    <w:rsid w:val="00760633"/>
    <w:rsid w:val="0076186F"/>
    <w:rsid w:val="00764644"/>
    <w:rsid w:val="00770C1D"/>
    <w:rsid w:val="007744AE"/>
    <w:rsid w:val="00774F91"/>
    <w:rsid w:val="007803FD"/>
    <w:rsid w:val="00780B43"/>
    <w:rsid w:val="007822DA"/>
    <w:rsid w:val="007848C4"/>
    <w:rsid w:val="0079509E"/>
    <w:rsid w:val="00797CF5"/>
    <w:rsid w:val="007A7DCB"/>
    <w:rsid w:val="007B150D"/>
    <w:rsid w:val="007B6404"/>
    <w:rsid w:val="007C2513"/>
    <w:rsid w:val="007D43B8"/>
    <w:rsid w:val="007E2D08"/>
    <w:rsid w:val="007E3502"/>
    <w:rsid w:val="008036B1"/>
    <w:rsid w:val="00812294"/>
    <w:rsid w:val="00814367"/>
    <w:rsid w:val="00815970"/>
    <w:rsid w:val="008315E3"/>
    <w:rsid w:val="008338D8"/>
    <w:rsid w:val="008358B3"/>
    <w:rsid w:val="00841F91"/>
    <w:rsid w:val="008532D8"/>
    <w:rsid w:val="0087572C"/>
    <w:rsid w:val="008777DC"/>
    <w:rsid w:val="008A133D"/>
    <w:rsid w:val="008B5374"/>
    <w:rsid w:val="008C3D36"/>
    <w:rsid w:val="008D29B8"/>
    <w:rsid w:val="008E4C80"/>
    <w:rsid w:val="00921B4B"/>
    <w:rsid w:val="009270DE"/>
    <w:rsid w:val="00930372"/>
    <w:rsid w:val="00945349"/>
    <w:rsid w:val="00945840"/>
    <w:rsid w:val="00947C24"/>
    <w:rsid w:val="00951699"/>
    <w:rsid w:val="009662AA"/>
    <w:rsid w:val="009750EB"/>
    <w:rsid w:val="0097785E"/>
    <w:rsid w:val="00980470"/>
    <w:rsid w:val="009846D9"/>
    <w:rsid w:val="00990B60"/>
    <w:rsid w:val="0099131D"/>
    <w:rsid w:val="00994E9B"/>
    <w:rsid w:val="00996004"/>
    <w:rsid w:val="009A1398"/>
    <w:rsid w:val="009A1AE2"/>
    <w:rsid w:val="009B02D3"/>
    <w:rsid w:val="009B1828"/>
    <w:rsid w:val="009C5227"/>
    <w:rsid w:val="009E43AC"/>
    <w:rsid w:val="009E45BD"/>
    <w:rsid w:val="009E4A53"/>
    <w:rsid w:val="009F4E56"/>
    <w:rsid w:val="00A02063"/>
    <w:rsid w:val="00A0260D"/>
    <w:rsid w:val="00A20724"/>
    <w:rsid w:val="00A20AAD"/>
    <w:rsid w:val="00A42864"/>
    <w:rsid w:val="00A42DFA"/>
    <w:rsid w:val="00A47D0E"/>
    <w:rsid w:val="00A52F76"/>
    <w:rsid w:val="00A6222D"/>
    <w:rsid w:val="00A62B22"/>
    <w:rsid w:val="00A640E3"/>
    <w:rsid w:val="00A76C76"/>
    <w:rsid w:val="00A825DE"/>
    <w:rsid w:val="00A828F0"/>
    <w:rsid w:val="00A838E2"/>
    <w:rsid w:val="00A86BE0"/>
    <w:rsid w:val="00A87A78"/>
    <w:rsid w:val="00A95449"/>
    <w:rsid w:val="00AA178C"/>
    <w:rsid w:val="00AA46F7"/>
    <w:rsid w:val="00AB09DE"/>
    <w:rsid w:val="00AB3737"/>
    <w:rsid w:val="00AB3ED3"/>
    <w:rsid w:val="00AC032B"/>
    <w:rsid w:val="00AE2B89"/>
    <w:rsid w:val="00AE2DB1"/>
    <w:rsid w:val="00AE3DF9"/>
    <w:rsid w:val="00AE5727"/>
    <w:rsid w:val="00AE74B8"/>
    <w:rsid w:val="00AF2983"/>
    <w:rsid w:val="00B0282F"/>
    <w:rsid w:val="00B029C7"/>
    <w:rsid w:val="00B059EB"/>
    <w:rsid w:val="00B061B1"/>
    <w:rsid w:val="00B172F8"/>
    <w:rsid w:val="00B22FCF"/>
    <w:rsid w:val="00B2476A"/>
    <w:rsid w:val="00B25E4E"/>
    <w:rsid w:val="00B32466"/>
    <w:rsid w:val="00B371C9"/>
    <w:rsid w:val="00B478E3"/>
    <w:rsid w:val="00B54C2C"/>
    <w:rsid w:val="00B617B4"/>
    <w:rsid w:val="00B62182"/>
    <w:rsid w:val="00B64CA8"/>
    <w:rsid w:val="00B657DB"/>
    <w:rsid w:val="00B83D72"/>
    <w:rsid w:val="00B93235"/>
    <w:rsid w:val="00B94BA5"/>
    <w:rsid w:val="00B966EC"/>
    <w:rsid w:val="00BA3B2A"/>
    <w:rsid w:val="00BB0275"/>
    <w:rsid w:val="00BD0370"/>
    <w:rsid w:val="00BD3D39"/>
    <w:rsid w:val="00BE51A1"/>
    <w:rsid w:val="00C0476E"/>
    <w:rsid w:val="00C05E9E"/>
    <w:rsid w:val="00C07EAC"/>
    <w:rsid w:val="00C10741"/>
    <w:rsid w:val="00C12F5B"/>
    <w:rsid w:val="00C1369A"/>
    <w:rsid w:val="00C259C6"/>
    <w:rsid w:val="00C2600C"/>
    <w:rsid w:val="00C26BA5"/>
    <w:rsid w:val="00C27FBE"/>
    <w:rsid w:val="00C3126C"/>
    <w:rsid w:val="00C34E8C"/>
    <w:rsid w:val="00C36F37"/>
    <w:rsid w:val="00C433C8"/>
    <w:rsid w:val="00C45C9F"/>
    <w:rsid w:val="00C516BF"/>
    <w:rsid w:val="00C53846"/>
    <w:rsid w:val="00C55DED"/>
    <w:rsid w:val="00C608FD"/>
    <w:rsid w:val="00C77124"/>
    <w:rsid w:val="00C822E1"/>
    <w:rsid w:val="00C86B15"/>
    <w:rsid w:val="00CA4144"/>
    <w:rsid w:val="00CB7D75"/>
    <w:rsid w:val="00CB7EE8"/>
    <w:rsid w:val="00CC050E"/>
    <w:rsid w:val="00CC28F9"/>
    <w:rsid w:val="00CC5AFD"/>
    <w:rsid w:val="00CC740B"/>
    <w:rsid w:val="00CE5F9A"/>
    <w:rsid w:val="00CF2681"/>
    <w:rsid w:val="00CF733B"/>
    <w:rsid w:val="00D01226"/>
    <w:rsid w:val="00D023D1"/>
    <w:rsid w:val="00D03B0F"/>
    <w:rsid w:val="00D04CE0"/>
    <w:rsid w:val="00D304BD"/>
    <w:rsid w:val="00D34E6E"/>
    <w:rsid w:val="00D352F6"/>
    <w:rsid w:val="00D37CDA"/>
    <w:rsid w:val="00D4512E"/>
    <w:rsid w:val="00D56257"/>
    <w:rsid w:val="00D71799"/>
    <w:rsid w:val="00D75AE1"/>
    <w:rsid w:val="00D837F6"/>
    <w:rsid w:val="00D85566"/>
    <w:rsid w:val="00D9320A"/>
    <w:rsid w:val="00DA1DFB"/>
    <w:rsid w:val="00DA57C5"/>
    <w:rsid w:val="00DB0096"/>
    <w:rsid w:val="00DB3668"/>
    <w:rsid w:val="00DB482D"/>
    <w:rsid w:val="00DC0FE3"/>
    <w:rsid w:val="00DC400E"/>
    <w:rsid w:val="00DD14A9"/>
    <w:rsid w:val="00DD2611"/>
    <w:rsid w:val="00DD4D64"/>
    <w:rsid w:val="00DE2A5D"/>
    <w:rsid w:val="00DE7E59"/>
    <w:rsid w:val="00DF19DE"/>
    <w:rsid w:val="00DF26F1"/>
    <w:rsid w:val="00DF6C29"/>
    <w:rsid w:val="00E0116A"/>
    <w:rsid w:val="00E065C3"/>
    <w:rsid w:val="00E06B15"/>
    <w:rsid w:val="00E12C29"/>
    <w:rsid w:val="00E17ABC"/>
    <w:rsid w:val="00E2073F"/>
    <w:rsid w:val="00E21DAD"/>
    <w:rsid w:val="00E30E2C"/>
    <w:rsid w:val="00E342E3"/>
    <w:rsid w:val="00E37AF1"/>
    <w:rsid w:val="00E47A89"/>
    <w:rsid w:val="00E608A5"/>
    <w:rsid w:val="00E64015"/>
    <w:rsid w:val="00E75878"/>
    <w:rsid w:val="00E854A8"/>
    <w:rsid w:val="00EA4122"/>
    <w:rsid w:val="00EA7E20"/>
    <w:rsid w:val="00EB144D"/>
    <w:rsid w:val="00EB3B48"/>
    <w:rsid w:val="00EB523C"/>
    <w:rsid w:val="00EB6FB9"/>
    <w:rsid w:val="00EB7D47"/>
    <w:rsid w:val="00EC1B40"/>
    <w:rsid w:val="00EC1D42"/>
    <w:rsid w:val="00EC4371"/>
    <w:rsid w:val="00EC4F7B"/>
    <w:rsid w:val="00EC5F62"/>
    <w:rsid w:val="00EC794F"/>
    <w:rsid w:val="00ED26E9"/>
    <w:rsid w:val="00ED34E2"/>
    <w:rsid w:val="00ED4462"/>
    <w:rsid w:val="00ED614C"/>
    <w:rsid w:val="00EF2829"/>
    <w:rsid w:val="00EF76D7"/>
    <w:rsid w:val="00F01CD9"/>
    <w:rsid w:val="00F06F75"/>
    <w:rsid w:val="00F10544"/>
    <w:rsid w:val="00F12927"/>
    <w:rsid w:val="00F1662A"/>
    <w:rsid w:val="00F33067"/>
    <w:rsid w:val="00F33336"/>
    <w:rsid w:val="00F37355"/>
    <w:rsid w:val="00F42D72"/>
    <w:rsid w:val="00F4442C"/>
    <w:rsid w:val="00F514A6"/>
    <w:rsid w:val="00F53392"/>
    <w:rsid w:val="00F60E63"/>
    <w:rsid w:val="00F64F2C"/>
    <w:rsid w:val="00F66F12"/>
    <w:rsid w:val="00F72694"/>
    <w:rsid w:val="00F8030B"/>
    <w:rsid w:val="00F86B5C"/>
    <w:rsid w:val="00F8795A"/>
    <w:rsid w:val="00F94357"/>
    <w:rsid w:val="00F97E1A"/>
    <w:rsid w:val="00FA0C9C"/>
    <w:rsid w:val="00FA37F5"/>
    <w:rsid w:val="00FA678A"/>
    <w:rsid w:val="00FA69A0"/>
    <w:rsid w:val="00FB3ECC"/>
    <w:rsid w:val="00FB5159"/>
    <w:rsid w:val="00FB6FF1"/>
    <w:rsid w:val="00FB72D1"/>
    <w:rsid w:val="00FC5E09"/>
    <w:rsid w:val="00FE243E"/>
    <w:rsid w:val="00FE71D4"/>
    <w:rsid w:val="00FE72E7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DDA16"/>
  <w15:chartTrackingRefBased/>
  <w15:docId w15:val="{6CA5E0B8-5F3E-4CB1-BF24-9E61D05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4644"/>
    <w:pPr>
      <w:keepNext/>
      <w:suppressAutoHyphens/>
      <w:ind w:left="162" w:right="62"/>
      <w:jc w:val="both"/>
      <w:outlineLvl w:val="1"/>
    </w:pPr>
    <w:rPr>
      <w:rFonts w:ascii="Geneva Roman" w:hAnsi="Geneva Roman"/>
      <w:spacing w:val="-2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764644"/>
    <w:pPr>
      <w:keepNext/>
      <w:jc w:val="center"/>
      <w:outlineLvl w:val="2"/>
    </w:pPr>
    <w:rPr>
      <w:rFonts w:ascii="Tiempo (WN)" w:hAnsi="Tiempo (WN)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64644"/>
    <w:pPr>
      <w:keepNext/>
      <w:tabs>
        <w:tab w:val="center" w:pos="4680"/>
        <w:tab w:val="left" w:pos="9360"/>
      </w:tabs>
      <w:suppressAutoHyphens/>
      <w:jc w:val="center"/>
      <w:outlineLvl w:val="3"/>
    </w:pPr>
    <w:rPr>
      <w:rFonts w:ascii="Arial" w:hAnsi="Arial" w:cs="Arial"/>
      <w:b/>
      <w:spacing w:val="-2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64644"/>
    <w:pPr>
      <w:keepNext/>
      <w:suppressAutoHyphens/>
      <w:ind w:right="72" w:hanging="108"/>
      <w:outlineLvl w:val="4"/>
    </w:pPr>
    <w:rPr>
      <w:rFonts w:ascii="Arial" w:hAnsi="Arial" w:cs="Arial"/>
      <w:spacing w:val="-2"/>
      <w:sz w:val="1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64644"/>
    <w:pPr>
      <w:keepNext/>
      <w:suppressAutoHyphens/>
      <w:ind w:left="-108"/>
      <w:outlineLvl w:val="5"/>
    </w:pPr>
    <w:rPr>
      <w:rFonts w:ascii="Arial" w:hAnsi="Arial" w:cs="Arial"/>
      <w:spacing w:val="-2"/>
      <w:sz w:val="1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64644"/>
    <w:pPr>
      <w:keepNext/>
      <w:suppressAutoHyphens/>
      <w:ind w:hanging="108"/>
      <w:outlineLvl w:val="6"/>
    </w:pPr>
    <w:rPr>
      <w:rFonts w:ascii="Arial" w:hAnsi="Arial" w:cs="Arial"/>
      <w:spacing w:val="-2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64644"/>
    <w:rPr>
      <w:rFonts w:ascii="Geneva Roman" w:hAnsi="Geneva Roman"/>
      <w:spacing w:val="-2"/>
      <w:sz w:val="18"/>
    </w:rPr>
  </w:style>
  <w:style w:type="character" w:customStyle="1" w:styleId="Heading3Char">
    <w:name w:val="Heading 3 Char"/>
    <w:link w:val="Heading3"/>
    <w:rsid w:val="00764644"/>
    <w:rPr>
      <w:rFonts w:ascii="Tiempo (WN)" w:hAnsi="Tiempo (WN)"/>
      <w:b/>
      <w:sz w:val="24"/>
    </w:rPr>
  </w:style>
  <w:style w:type="character" w:customStyle="1" w:styleId="Heading4Char">
    <w:name w:val="Heading 4 Char"/>
    <w:link w:val="Heading4"/>
    <w:rsid w:val="00764644"/>
    <w:rPr>
      <w:rFonts w:ascii="Arial" w:hAnsi="Arial" w:cs="Arial"/>
      <w:b/>
      <w:spacing w:val="-2"/>
      <w:u w:val="single"/>
    </w:rPr>
  </w:style>
  <w:style w:type="character" w:customStyle="1" w:styleId="Heading5Char">
    <w:name w:val="Heading 5 Char"/>
    <w:link w:val="Heading5"/>
    <w:rsid w:val="00764644"/>
    <w:rPr>
      <w:rFonts w:ascii="Arial" w:hAnsi="Arial" w:cs="Arial"/>
      <w:spacing w:val="-2"/>
      <w:sz w:val="18"/>
      <w:u w:val="single"/>
    </w:rPr>
  </w:style>
  <w:style w:type="character" w:customStyle="1" w:styleId="Heading6Char">
    <w:name w:val="Heading 6 Char"/>
    <w:link w:val="Heading6"/>
    <w:rsid w:val="00764644"/>
    <w:rPr>
      <w:rFonts w:ascii="Arial" w:hAnsi="Arial" w:cs="Arial"/>
      <w:spacing w:val="-2"/>
      <w:sz w:val="18"/>
      <w:u w:val="single"/>
    </w:rPr>
  </w:style>
  <w:style w:type="character" w:customStyle="1" w:styleId="Heading7Char">
    <w:name w:val="Heading 7 Char"/>
    <w:link w:val="Heading7"/>
    <w:rsid w:val="00764644"/>
    <w:rPr>
      <w:rFonts w:ascii="Arial" w:hAnsi="Arial" w:cs="Arial"/>
      <w:spacing w:val="-2"/>
      <w:sz w:val="18"/>
      <w:u w:val="single"/>
    </w:rPr>
  </w:style>
  <w:style w:type="paragraph" w:styleId="BodyTextIndent">
    <w:name w:val="Body Text Indent"/>
    <w:basedOn w:val="Normal"/>
    <w:link w:val="BodyTextIndentChar"/>
    <w:rsid w:val="00764644"/>
    <w:pPr>
      <w:spacing w:line="200" w:lineRule="exact"/>
      <w:ind w:firstLine="270"/>
      <w:jc w:val="both"/>
    </w:pPr>
    <w:rPr>
      <w:rFonts w:ascii="Tiempo (WN)" w:hAnsi="Tiempo (WN)"/>
      <w:sz w:val="18"/>
      <w:szCs w:val="20"/>
    </w:rPr>
  </w:style>
  <w:style w:type="character" w:customStyle="1" w:styleId="BodyTextIndentChar">
    <w:name w:val="Body Text Indent Char"/>
    <w:link w:val="BodyTextIndent"/>
    <w:rsid w:val="00764644"/>
    <w:rPr>
      <w:rFonts w:ascii="Tiempo (WN)" w:hAnsi="Tiempo (WN)"/>
      <w:sz w:val="18"/>
    </w:rPr>
  </w:style>
  <w:style w:type="paragraph" w:styleId="BodyText">
    <w:name w:val="Body Text"/>
    <w:basedOn w:val="Normal"/>
    <w:link w:val="BodyTextChar"/>
    <w:rsid w:val="00764644"/>
    <w:pPr>
      <w:tabs>
        <w:tab w:val="left" w:pos="180"/>
      </w:tabs>
      <w:spacing w:line="200" w:lineRule="exact"/>
      <w:jc w:val="both"/>
    </w:pPr>
    <w:rPr>
      <w:rFonts w:ascii="Tiempo (WN)" w:hAnsi="Tiempo (WN)"/>
      <w:sz w:val="18"/>
      <w:szCs w:val="20"/>
    </w:rPr>
  </w:style>
  <w:style w:type="character" w:customStyle="1" w:styleId="BodyTextChar">
    <w:name w:val="Body Text Char"/>
    <w:link w:val="BodyText"/>
    <w:rsid w:val="00764644"/>
    <w:rPr>
      <w:rFonts w:ascii="Tiempo (WN)" w:hAnsi="Tiempo (WN)"/>
      <w:sz w:val="18"/>
    </w:rPr>
  </w:style>
  <w:style w:type="paragraph" w:styleId="BodyTextIndent2">
    <w:name w:val="Body Text Indent 2"/>
    <w:basedOn w:val="Normal"/>
    <w:link w:val="BodyTextIndent2Char"/>
    <w:rsid w:val="00764644"/>
    <w:pPr>
      <w:tabs>
        <w:tab w:val="left" w:pos="270"/>
      </w:tabs>
      <w:ind w:left="270" w:hanging="270"/>
      <w:jc w:val="both"/>
    </w:pPr>
    <w:rPr>
      <w:rFonts w:ascii="Tiempo (WN)" w:hAnsi="Tiempo (WN)"/>
      <w:sz w:val="18"/>
      <w:szCs w:val="20"/>
    </w:rPr>
  </w:style>
  <w:style w:type="character" w:customStyle="1" w:styleId="BodyTextIndent2Char">
    <w:name w:val="Body Text Indent 2 Char"/>
    <w:link w:val="BodyTextIndent2"/>
    <w:rsid w:val="00764644"/>
    <w:rPr>
      <w:rFonts w:ascii="Tiempo (WN)" w:hAnsi="Tiempo (WN)"/>
      <w:sz w:val="18"/>
    </w:rPr>
  </w:style>
  <w:style w:type="paragraph" w:styleId="BodyTextIndent3">
    <w:name w:val="Body Text Indent 3"/>
    <w:basedOn w:val="Normal"/>
    <w:link w:val="BodyTextIndent3Char"/>
    <w:rsid w:val="00764644"/>
    <w:pPr>
      <w:tabs>
        <w:tab w:val="left" w:pos="630"/>
      </w:tabs>
      <w:ind w:left="270" w:hanging="360"/>
      <w:jc w:val="both"/>
    </w:pPr>
    <w:rPr>
      <w:rFonts w:ascii="Tiempo (WN)" w:hAnsi="Tiempo (WN)"/>
      <w:sz w:val="18"/>
      <w:szCs w:val="20"/>
    </w:rPr>
  </w:style>
  <w:style w:type="character" w:customStyle="1" w:styleId="BodyTextIndent3Char">
    <w:name w:val="Body Text Indent 3 Char"/>
    <w:link w:val="BodyTextIndent3"/>
    <w:rsid w:val="00764644"/>
    <w:rPr>
      <w:rFonts w:ascii="Tiempo (WN)" w:hAnsi="Tiempo (WN)"/>
      <w:sz w:val="18"/>
    </w:rPr>
  </w:style>
  <w:style w:type="paragraph" w:styleId="Title">
    <w:name w:val="Title"/>
    <w:basedOn w:val="Normal"/>
    <w:link w:val="TitleChar"/>
    <w:qFormat/>
    <w:rsid w:val="00764644"/>
    <w:pPr>
      <w:jc w:val="center"/>
    </w:pPr>
    <w:rPr>
      <w:rFonts w:ascii="Tiempo (WN)" w:hAnsi="Tiempo (WN)"/>
      <w:b/>
      <w:sz w:val="28"/>
      <w:szCs w:val="20"/>
    </w:rPr>
  </w:style>
  <w:style w:type="character" w:customStyle="1" w:styleId="TitleChar">
    <w:name w:val="Title Char"/>
    <w:link w:val="Title"/>
    <w:rsid w:val="00764644"/>
    <w:rPr>
      <w:rFonts w:ascii="Tiempo (WN)" w:hAnsi="Tiempo (WN)"/>
      <w:b/>
      <w:sz w:val="28"/>
    </w:rPr>
  </w:style>
  <w:style w:type="character" w:customStyle="1" w:styleId="HeaderChar">
    <w:name w:val="Header Char"/>
    <w:link w:val="Header"/>
    <w:uiPriority w:val="99"/>
    <w:rsid w:val="0076464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764644"/>
    <w:rPr>
      <w:sz w:val="24"/>
      <w:szCs w:val="24"/>
    </w:rPr>
  </w:style>
  <w:style w:type="character" w:styleId="Hyperlink">
    <w:name w:val="Hyperlink"/>
    <w:rsid w:val="0010623B"/>
    <w:rPr>
      <w:color w:val="0000FF"/>
      <w:u w:val="single"/>
    </w:rPr>
  </w:style>
  <w:style w:type="character" w:styleId="Strong">
    <w:name w:val="Strong"/>
    <w:uiPriority w:val="22"/>
    <w:qFormat/>
    <w:rsid w:val="0010623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D6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68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DB1"/>
    <w:rPr>
      <w:sz w:val="24"/>
      <w:szCs w:val="24"/>
    </w:rPr>
  </w:style>
  <w:style w:type="character" w:styleId="FollowedHyperlink">
    <w:name w:val="FollowedHyperlink"/>
    <w:semiHidden/>
    <w:unhideWhenUsed/>
    <w:rsid w:val="0036794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C4371"/>
    <w:rPr>
      <w:rFonts w:eastAsia="Cambria"/>
    </w:rPr>
  </w:style>
  <w:style w:type="character" w:customStyle="1" w:styleId="apple-converted-space">
    <w:name w:val="apple-converted-space"/>
    <w:rsid w:val="00AE74B8"/>
  </w:style>
  <w:style w:type="character" w:styleId="CommentReference">
    <w:name w:val="annotation reference"/>
    <w:semiHidden/>
    <w:unhideWhenUsed/>
    <w:rsid w:val="00360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6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67D"/>
    <w:rPr>
      <w:b/>
      <w:bCs/>
    </w:rPr>
  </w:style>
  <w:style w:type="character" w:customStyle="1" w:styleId="CommentSubjectChar">
    <w:name w:val="Comment Subject Char"/>
    <w:link w:val="CommentSubject"/>
    <w:semiHidden/>
    <w:rsid w:val="0036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ydata2\apps\asme%20office%20templates\ASME\ASME%20Lett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A7EC-DC57-481D-9F96-6D15E24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 Letter Form</Template>
  <TotalTime>1</TotalTime>
  <Pages>2</Pages>
  <Words>396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Letter Document</vt:lpstr>
    </vt:vector>
  </TitlesOfParts>
  <Company>ASME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Letter Document</dc:title>
  <dc:subject/>
  <dc:creator>John Mejia</dc:creator>
  <cp:keywords/>
  <cp:lastModifiedBy>Leila L. Persaud</cp:lastModifiedBy>
  <cp:revision>2</cp:revision>
  <cp:lastPrinted>2020-02-03T15:17:00Z</cp:lastPrinted>
  <dcterms:created xsi:type="dcterms:W3CDTF">2022-07-30T19:12:00Z</dcterms:created>
  <dcterms:modified xsi:type="dcterms:W3CDTF">2022-07-30T19:12:00Z</dcterms:modified>
  <cp:category>ASME Office Document</cp:category>
</cp:coreProperties>
</file>